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66"/>
      </w:tblGrid>
      <w:tr w:rsidR="000C59A0" w:rsidRPr="0037614A" w14:paraId="2BBFFC61" w14:textId="77777777" w:rsidTr="00C6345E">
        <w:tc>
          <w:tcPr>
            <w:tcW w:w="9866" w:type="dxa"/>
            <w:shd w:val="clear" w:color="auto" w:fill="E7E6E6"/>
          </w:tcPr>
          <w:p w14:paraId="7E9B6D60" w14:textId="77777777" w:rsidR="000C59A0" w:rsidRPr="0037614A" w:rsidRDefault="0021339E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37614A">
              <w:rPr>
                <w:rFonts w:ascii="Arial" w:hAnsi="Arial" w:cs="Arial"/>
                <w:b/>
                <w:sz w:val="28"/>
                <w:szCs w:val="28"/>
                <w:lang w:val="fr-CH"/>
              </w:rPr>
              <w:t>Plan de l’activité</w:t>
            </w:r>
          </w:p>
        </w:tc>
      </w:tr>
    </w:tbl>
    <w:p w14:paraId="7F41DC7E" w14:textId="77777777" w:rsidR="001E2092" w:rsidRPr="0037614A" w:rsidRDefault="001E2092">
      <w:pPr>
        <w:rPr>
          <w:rFonts w:ascii="Arial" w:hAnsi="Arial" w:cs="Arial"/>
          <w:lang w:val="fr-CH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2221"/>
        <w:gridCol w:w="1696"/>
        <w:gridCol w:w="992"/>
        <w:gridCol w:w="709"/>
        <w:gridCol w:w="3260"/>
      </w:tblGrid>
      <w:tr w:rsidR="007E3E5E" w:rsidRPr="0037614A" w14:paraId="1018CA22" w14:textId="77777777" w:rsidTr="009C5E0D">
        <w:trPr>
          <w:trHeight w:val="567"/>
        </w:trPr>
        <w:tc>
          <w:tcPr>
            <w:tcW w:w="4905" w:type="dxa"/>
            <w:gridSpan w:val="3"/>
            <w:shd w:val="clear" w:color="auto" w:fill="auto"/>
          </w:tcPr>
          <w:p w14:paraId="1CB4C403" w14:textId="77777777" w:rsidR="007E3E5E" w:rsidRPr="0037614A" w:rsidRDefault="0021339E" w:rsidP="008A6FA8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 xml:space="preserve">Date </w:t>
            </w:r>
            <w:r w:rsidR="007E3E5E" w:rsidRPr="0037614A">
              <w:rPr>
                <w:rFonts w:ascii="Arial" w:hAnsi="Arial" w:cs="Arial"/>
                <w:lang w:val="fr-CH"/>
              </w:rPr>
              <w:t xml:space="preserve">/ </w:t>
            </w:r>
            <w:r w:rsidRPr="0037614A">
              <w:rPr>
                <w:rFonts w:ascii="Arial" w:hAnsi="Arial" w:cs="Arial"/>
                <w:lang w:val="fr-CH"/>
              </w:rPr>
              <w:t>Heure</w:t>
            </w:r>
          </w:p>
          <w:p w14:paraId="5DD072D7" w14:textId="77777777" w:rsidR="00893B20" w:rsidRPr="0037614A" w:rsidRDefault="00893B20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20D29473" w14:textId="27ED8869" w:rsidR="007E3E5E" w:rsidRPr="0037614A" w:rsidRDefault="0021339E" w:rsidP="008A6FA8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Responsable</w:t>
            </w:r>
            <w:r w:rsidR="003679B1">
              <w:rPr>
                <w:rFonts w:ascii="Arial" w:hAnsi="Arial" w:cs="Arial"/>
                <w:lang w:val="fr-CH"/>
              </w:rPr>
              <w:t>(s)</w:t>
            </w:r>
          </w:p>
          <w:p w14:paraId="4995BA4C" w14:textId="77777777" w:rsidR="00893B20" w:rsidRPr="0037614A" w:rsidRDefault="00893B20" w:rsidP="008A6FA8">
            <w:pPr>
              <w:rPr>
                <w:rFonts w:ascii="Arial" w:hAnsi="Arial" w:cs="Arial"/>
                <w:lang w:val="fr-CH"/>
              </w:rPr>
            </w:pPr>
          </w:p>
        </w:tc>
      </w:tr>
      <w:tr w:rsidR="007E3E5E" w:rsidRPr="0037614A" w14:paraId="1B79E81D" w14:textId="77777777" w:rsidTr="009C5E0D">
        <w:trPr>
          <w:trHeight w:val="567"/>
        </w:trPr>
        <w:tc>
          <w:tcPr>
            <w:tcW w:w="4905" w:type="dxa"/>
            <w:gridSpan w:val="3"/>
            <w:shd w:val="clear" w:color="auto" w:fill="auto"/>
          </w:tcPr>
          <w:p w14:paraId="220F29A2" w14:textId="73649FA6" w:rsidR="007E3E5E" w:rsidRPr="0037614A" w:rsidRDefault="0021339E" w:rsidP="008A6FA8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Objectif</w:t>
            </w:r>
            <w:r w:rsidR="00497283">
              <w:rPr>
                <w:rFonts w:ascii="Arial" w:hAnsi="Arial" w:cs="Arial"/>
                <w:lang w:val="fr-CH"/>
              </w:rPr>
              <w:t>(s)</w:t>
            </w:r>
          </w:p>
          <w:p w14:paraId="3ABCF6EE" w14:textId="77777777" w:rsidR="00893B20" w:rsidRPr="0037614A" w:rsidRDefault="00893B20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7E59E272" w14:textId="77777777" w:rsidR="007E3E5E" w:rsidRPr="0037614A" w:rsidRDefault="0021339E" w:rsidP="008A6FA8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Contenu</w:t>
            </w:r>
          </w:p>
          <w:p w14:paraId="59513562" w14:textId="77777777" w:rsidR="00893B20" w:rsidRPr="0037614A" w:rsidRDefault="00893B20" w:rsidP="008A6FA8">
            <w:pPr>
              <w:rPr>
                <w:rFonts w:ascii="Arial" w:hAnsi="Arial" w:cs="Arial"/>
                <w:lang w:val="fr-CH"/>
              </w:rPr>
            </w:pPr>
          </w:p>
        </w:tc>
      </w:tr>
      <w:tr w:rsidR="007E3E5E" w:rsidRPr="0037614A" w14:paraId="05C4DA93" w14:textId="77777777" w:rsidTr="009C5E0D">
        <w:trPr>
          <w:trHeight w:val="567"/>
        </w:trPr>
        <w:tc>
          <w:tcPr>
            <w:tcW w:w="4905" w:type="dxa"/>
            <w:gridSpan w:val="3"/>
            <w:shd w:val="clear" w:color="auto" w:fill="auto"/>
          </w:tcPr>
          <w:p w14:paraId="2ECA6F83" w14:textId="2F94B03B" w:rsidR="00893B20" w:rsidRPr="0037614A" w:rsidRDefault="0021339E" w:rsidP="008A6FA8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 xml:space="preserve">Participant </w:t>
            </w:r>
            <w:r w:rsidR="00497283">
              <w:rPr>
                <w:rFonts w:ascii="Arial" w:hAnsi="Arial" w:cs="Arial"/>
                <w:lang w:val="fr-CH"/>
              </w:rPr>
              <w:t>(</w:t>
            </w:r>
            <w:r w:rsidRPr="0037614A">
              <w:rPr>
                <w:rFonts w:ascii="Arial" w:hAnsi="Arial" w:cs="Arial"/>
                <w:lang w:val="fr-CH"/>
              </w:rPr>
              <w:t>connaissances préalables</w:t>
            </w:r>
            <w:r w:rsidR="00497283">
              <w:rPr>
                <w:rFonts w:ascii="Arial" w:hAnsi="Arial" w:cs="Arial"/>
                <w:lang w:val="fr-CH"/>
              </w:rPr>
              <w:t>)</w:t>
            </w:r>
          </w:p>
          <w:p w14:paraId="2724B94D" w14:textId="77777777" w:rsidR="00893B20" w:rsidRPr="0037614A" w:rsidRDefault="00893B20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46E5881A" w14:textId="17F8F9A1" w:rsidR="007E3E5E" w:rsidRPr="0037614A" w:rsidRDefault="0021339E" w:rsidP="008A6FA8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 xml:space="preserve">Participant </w:t>
            </w:r>
            <w:r w:rsidR="00497283">
              <w:rPr>
                <w:rFonts w:ascii="Arial" w:hAnsi="Arial" w:cs="Arial"/>
                <w:lang w:val="fr-CH"/>
              </w:rPr>
              <w:t>(</w:t>
            </w:r>
            <w:r w:rsidRPr="0037614A">
              <w:rPr>
                <w:rFonts w:ascii="Arial" w:hAnsi="Arial" w:cs="Arial"/>
                <w:lang w:val="fr-CH"/>
              </w:rPr>
              <w:t>nomb</w:t>
            </w:r>
            <w:r w:rsidR="00C75CA9" w:rsidRPr="0037614A">
              <w:rPr>
                <w:rFonts w:ascii="Arial" w:hAnsi="Arial" w:cs="Arial"/>
                <w:lang w:val="fr-CH"/>
              </w:rPr>
              <w:t>r</w:t>
            </w:r>
            <w:r w:rsidRPr="0037614A">
              <w:rPr>
                <w:rFonts w:ascii="Arial" w:hAnsi="Arial" w:cs="Arial"/>
                <w:lang w:val="fr-CH"/>
              </w:rPr>
              <w:t>e / âge</w:t>
            </w:r>
            <w:r w:rsidR="00C75CA9" w:rsidRPr="0037614A">
              <w:rPr>
                <w:rFonts w:ascii="Arial" w:hAnsi="Arial" w:cs="Arial"/>
                <w:lang w:val="fr-CH"/>
              </w:rPr>
              <w:t>s</w:t>
            </w:r>
            <w:r w:rsidR="00497283">
              <w:rPr>
                <w:rFonts w:ascii="Arial" w:hAnsi="Arial" w:cs="Arial"/>
                <w:lang w:val="fr-CH"/>
              </w:rPr>
              <w:t>)</w:t>
            </w:r>
          </w:p>
          <w:p w14:paraId="6EA33212" w14:textId="77777777" w:rsidR="00893B20" w:rsidRPr="0037614A" w:rsidRDefault="00893B20" w:rsidP="008A6FA8">
            <w:pPr>
              <w:rPr>
                <w:rFonts w:ascii="Arial" w:hAnsi="Arial" w:cs="Arial"/>
                <w:lang w:val="fr-CH"/>
              </w:rPr>
            </w:pPr>
          </w:p>
        </w:tc>
      </w:tr>
      <w:tr w:rsidR="007E3E5E" w:rsidRPr="0037614A" w14:paraId="4414C723" w14:textId="77777777" w:rsidTr="009C5E0D">
        <w:trPr>
          <w:trHeight w:val="567"/>
        </w:trPr>
        <w:tc>
          <w:tcPr>
            <w:tcW w:w="4905" w:type="dxa"/>
            <w:gridSpan w:val="3"/>
            <w:shd w:val="clear" w:color="auto" w:fill="auto"/>
          </w:tcPr>
          <w:p w14:paraId="6C01DA98" w14:textId="77777777" w:rsidR="007E3E5E" w:rsidRPr="0037614A" w:rsidRDefault="0021339E" w:rsidP="008A6FA8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Lieu de l’activité</w:t>
            </w:r>
          </w:p>
          <w:p w14:paraId="1E2BE4F8" w14:textId="77777777" w:rsidR="00893B20" w:rsidRPr="0037614A" w:rsidRDefault="00893B20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14FBB95D" w14:textId="77777777" w:rsidR="007E3E5E" w:rsidRPr="0037614A" w:rsidRDefault="0021339E" w:rsidP="008A6FA8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Particularités</w:t>
            </w:r>
          </w:p>
          <w:p w14:paraId="1802F244" w14:textId="77777777" w:rsidR="00893B20" w:rsidRPr="0037614A" w:rsidRDefault="00893B20" w:rsidP="008A6FA8">
            <w:pPr>
              <w:rPr>
                <w:rFonts w:ascii="Arial" w:hAnsi="Arial" w:cs="Arial"/>
                <w:lang w:val="fr-CH"/>
              </w:rPr>
            </w:pPr>
          </w:p>
        </w:tc>
      </w:tr>
      <w:tr w:rsidR="007E3E5E" w:rsidRPr="0037614A" w14:paraId="56067646" w14:textId="77777777" w:rsidTr="009C5E0D">
        <w:trPr>
          <w:trHeight w:val="170"/>
        </w:trPr>
        <w:tc>
          <w:tcPr>
            <w:tcW w:w="988" w:type="dxa"/>
            <w:shd w:val="clear" w:color="auto" w:fill="E7E6E6"/>
          </w:tcPr>
          <w:p w14:paraId="6C285889" w14:textId="77777777" w:rsidR="007E3E5E" w:rsidRPr="0037614A" w:rsidRDefault="0021339E" w:rsidP="008A6FA8">
            <w:pPr>
              <w:rPr>
                <w:rFonts w:ascii="Arial" w:hAnsi="Arial" w:cs="Arial"/>
                <w:b/>
                <w:lang w:val="fr-CH"/>
              </w:rPr>
            </w:pPr>
            <w:r w:rsidRPr="0037614A">
              <w:rPr>
                <w:rFonts w:ascii="Arial" w:hAnsi="Arial" w:cs="Arial"/>
                <w:b/>
                <w:lang w:val="fr-CH"/>
              </w:rPr>
              <w:t>Horaire</w:t>
            </w:r>
          </w:p>
        </w:tc>
        <w:tc>
          <w:tcPr>
            <w:tcW w:w="3917" w:type="dxa"/>
            <w:gridSpan w:val="2"/>
            <w:shd w:val="clear" w:color="auto" w:fill="E7E6E6"/>
          </w:tcPr>
          <w:p w14:paraId="62D98344" w14:textId="77777777" w:rsidR="007E3E5E" w:rsidRPr="0037614A" w:rsidRDefault="00C17A00" w:rsidP="008A6FA8">
            <w:pPr>
              <w:rPr>
                <w:rFonts w:ascii="Arial" w:hAnsi="Arial" w:cs="Arial"/>
                <w:b/>
                <w:lang w:val="fr-CH"/>
              </w:rPr>
            </w:pPr>
            <w:r w:rsidRPr="0037614A">
              <w:rPr>
                <w:rFonts w:ascii="Arial" w:hAnsi="Arial" w:cs="Arial"/>
                <w:b/>
                <w:lang w:val="fr-CH"/>
              </w:rPr>
              <w:t>Programm</w:t>
            </w:r>
            <w:r w:rsidR="0021339E" w:rsidRPr="0037614A">
              <w:rPr>
                <w:rFonts w:ascii="Arial" w:hAnsi="Arial" w:cs="Arial"/>
                <w:b/>
                <w:lang w:val="fr-CH"/>
              </w:rPr>
              <w:t>e</w:t>
            </w:r>
          </w:p>
        </w:tc>
        <w:tc>
          <w:tcPr>
            <w:tcW w:w="992" w:type="dxa"/>
            <w:shd w:val="clear" w:color="auto" w:fill="E7E6E6"/>
          </w:tcPr>
          <w:p w14:paraId="4D8DBF83" w14:textId="77777777" w:rsidR="007E3E5E" w:rsidRPr="0037614A" w:rsidRDefault="0021339E" w:rsidP="008A6FA8">
            <w:pPr>
              <w:rPr>
                <w:rFonts w:ascii="Arial" w:hAnsi="Arial" w:cs="Arial"/>
                <w:b/>
                <w:lang w:val="fr-CH"/>
              </w:rPr>
            </w:pPr>
            <w:r w:rsidRPr="0037614A">
              <w:rPr>
                <w:rFonts w:ascii="Arial" w:hAnsi="Arial" w:cs="Arial"/>
                <w:b/>
                <w:lang w:val="fr-CH"/>
              </w:rPr>
              <w:t>Qui</w:t>
            </w:r>
          </w:p>
        </w:tc>
        <w:tc>
          <w:tcPr>
            <w:tcW w:w="3969" w:type="dxa"/>
            <w:gridSpan w:val="2"/>
            <w:shd w:val="clear" w:color="auto" w:fill="E7E6E6"/>
          </w:tcPr>
          <w:p w14:paraId="51F8EF70" w14:textId="77777777" w:rsidR="007E3E5E" w:rsidRPr="0037614A" w:rsidRDefault="0021339E" w:rsidP="008A6FA8">
            <w:pPr>
              <w:rPr>
                <w:rFonts w:ascii="Arial" w:hAnsi="Arial" w:cs="Arial"/>
                <w:b/>
                <w:lang w:val="fr-CH"/>
              </w:rPr>
            </w:pPr>
            <w:r w:rsidRPr="0037614A">
              <w:rPr>
                <w:rFonts w:ascii="Arial" w:hAnsi="Arial" w:cs="Arial"/>
                <w:b/>
                <w:lang w:val="fr-CH"/>
              </w:rPr>
              <w:t>Matériel</w:t>
            </w:r>
          </w:p>
        </w:tc>
      </w:tr>
      <w:tr w:rsidR="007E3E5E" w:rsidRPr="0037614A" w14:paraId="087A90F5" w14:textId="77777777" w:rsidTr="00A425D1">
        <w:trPr>
          <w:trHeight w:val="1134"/>
        </w:trPr>
        <w:tc>
          <w:tcPr>
            <w:tcW w:w="988" w:type="dxa"/>
            <w:shd w:val="clear" w:color="auto" w:fill="auto"/>
          </w:tcPr>
          <w:p w14:paraId="50F44C6C" w14:textId="77777777" w:rsidR="007E3E5E" w:rsidRPr="0037614A" w:rsidRDefault="007E3E5E" w:rsidP="008A6FA8">
            <w:pPr>
              <w:rPr>
                <w:rFonts w:ascii="Arial" w:hAnsi="Arial" w:cs="Arial"/>
                <w:lang w:val="fr-CH"/>
              </w:rPr>
            </w:pPr>
          </w:p>
          <w:p w14:paraId="4724A1C7" w14:textId="77777777" w:rsidR="00216685" w:rsidRPr="0037614A" w:rsidRDefault="00216685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917" w:type="dxa"/>
            <w:gridSpan w:val="2"/>
            <w:shd w:val="clear" w:color="auto" w:fill="auto"/>
          </w:tcPr>
          <w:p w14:paraId="635F2143" w14:textId="77777777" w:rsidR="007E3E5E" w:rsidRPr="0037614A" w:rsidRDefault="008E1F3C" w:rsidP="008A6FA8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Introduction</w:t>
            </w:r>
          </w:p>
          <w:p w14:paraId="538BFC9A" w14:textId="77777777" w:rsidR="00845A3D" w:rsidRPr="0037614A" w:rsidRDefault="00845A3D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3C66840D" w14:textId="77777777" w:rsidR="00845A3D" w:rsidRPr="0037614A" w:rsidRDefault="00845A3D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43E4B3F9" w14:textId="77777777" w:rsidR="00845A3D" w:rsidRPr="0037614A" w:rsidRDefault="00845A3D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37D93BB6" w14:textId="77777777" w:rsidR="00F14CEA" w:rsidRPr="0037614A" w:rsidRDefault="00F14CEA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</w:tc>
        <w:tc>
          <w:tcPr>
            <w:tcW w:w="992" w:type="dxa"/>
            <w:shd w:val="clear" w:color="auto" w:fill="auto"/>
          </w:tcPr>
          <w:p w14:paraId="23D4904F" w14:textId="77777777" w:rsidR="007E3E5E" w:rsidRPr="0037614A" w:rsidRDefault="007E3E5E" w:rsidP="008A6FA8">
            <w:pPr>
              <w:rPr>
                <w:rFonts w:ascii="Arial" w:hAnsi="Arial" w:cs="Arial"/>
                <w:lang w:val="fr-CH"/>
              </w:rPr>
            </w:pPr>
          </w:p>
          <w:p w14:paraId="2CB0DC59" w14:textId="77777777" w:rsidR="00845A3D" w:rsidRPr="0037614A" w:rsidRDefault="00845A3D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8021E46" w14:textId="77777777" w:rsidR="007E3E5E" w:rsidRPr="0037614A" w:rsidRDefault="007E3E5E" w:rsidP="008A6FA8">
            <w:pPr>
              <w:rPr>
                <w:rFonts w:ascii="Arial" w:hAnsi="Arial" w:cs="Arial"/>
                <w:lang w:val="fr-CH"/>
              </w:rPr>
            </w:pPr>
          </w:p>
          <w:p w14:paraId="24501209" w14:textId="77777777" w:rsidR="00845A3D" w:rsidRPr="0037614A" w:rsidRDefault="00845A3D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2ED0BC5C" w14:textId="77777777" w:rsidR="00845A3D" w:rsidRPr="0037614A" w:rsidRDefault="00845A3D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18D6EE24" w14:textId="77777777" w:rsidR="00845A3D" w:rsidRPr="0037614A" w:rsidRDefault="00845A3D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</w:tc>
      </w:tr>
      <w:tr w:rsidR="007E3E5E" w:rsidRPr="0037614A" w14:paraId="0710BAEB" w14:textId="77777777" w:rsidTr="00A425D1">
        <w:trPr>
          <w:trHeight w:val="1134"/>
        </w:trPr>
        <w:tc>
          <w:tcPr>
            <w:tcW w:w="988" w:type="dxa"/>
            <w:shd w:val="clear" w:color="auto" w:fill="auto"/>
          </w:tcPr>
          <w:p w14:paraId="6117AB1E" w14:textId="77777777" w:rsidR="007E3E5E" w:rsidRPr="0037614A" w:rsidRDefault="007E3E5E" w:rsidP="008A6FA8">
            <w:pPr>
              <w:rPr>
                <w:rFonts w:ascii="Arial" w:hAnsi="Arial" w:cs="Arial"/>
                <w:lang w:val="fr-CH"/>
              </w:rPr>
            </w:pPr>
          </w:p>
          <w:p w14:paraId="640C8CDE" w14:textId="77777777" w:rsidR="00216685" w:rsidRPr="0037614A" w:rsidRDefault="00216685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917" w:type="dxa"/>
            <w:gridSpan w:val="2"/>
            <w:shd w:val="clear" w:color="auto" w:fill="auto"/>
          </w:tcPr>
          <w:p w14:paraId="5084FADD" w14:textId="77777777" w:rsidR="007E3E5E" w:rsidRPr="0037614A" w:rsidRDefault="0057075C" w:rsidP="008A6FA8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Partie principale</w:t>
            </w:r>
          </w:p>
          <w:p w14:paraId="1898BE70" w14:textId="77777777" w:rsidR="00845A3D" w:rsidRPr="0037614A" w:rsidRDefault="00845A3D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36CE9379" w14:textId="77777777" w:rsidR="00216685" w:rsidRPr="0037614A" w:rsidRDefault="00216685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2DFC590F" w14:textId="77777777" w:rsidR="00216685" w:rsidRPr="0037614A" w:rsidRDefault="00216685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44F14E98" w14:textId="77777777" w:rsidR="00216685" w:rsidRPr="0037614A" w:rsidRDefault="00216685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7860F542" w14:textId="77777777" w:rsidR="00216685" w:rsidRPr="0037614A" w:rsidRDefault="00216685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3AADCF3A" w14:textId="77777777" w:rsidR="00216685" w:rsidRPr="0037614A" w:rsidRDefault="00216685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38F3AD6D" w14:textId="77777777" w:rsidR="00F14CEA" w:rsidRPr="0037614A" w:rsidRDefault="00F14CEA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</w:tc>
        <w:tc>
          <w:tcPr>
            <w:tcW w:w="992" w:type="dxa"/>
            <w:shd w:val="clear" w:color="auto" w:fill="auto"/>
          </w:tcPr>
          <w:p w14:paraId="775101C4" w14:textId="77777777" w:rsidR="007E3E5E" w:rsidRPr="0037614A" w:rsidRDefault="007E3E5E" w:rsidP="008A6FA8">
            <w:pPr>
              <w:rPr>
                <w:rFonts w:ascii="Arial" w:hAnsi="Arial" w:cs="Arial"/>
                <w:lang w:val="fr-CH"/>
              </w:rPr>
            </w:pPr>
          </w:p>
          <w:p w14:paraId="79BDADDE" w14:textId="77777777" w:rsidR="00216685" w:rsidRPr="0037614A" w:rsidRDefault="00216685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CC40C9D" w14:textId="77777777" w:rsidR="007E3E5E" w:rsidRPr="0037614A" w:rsidRDefault="007E3E5E" w:rsidP="008A6FA8">
            <w:pPr>
              <w:rPr>
                <w:rFonts w:ascii="Arial" w:hAnsi="Arial" w:cs="Arial"/>
                <w:lang w:val="fr-CH"/>
              </w:rPr>
            </w:pPr>
          </w:p>
          <w:p w14:paraId="0824E3B1" w14:textId="77777777" w:rsidR="00845A3D" w:rsidRPr="0037614A" w:rsidRDefault="00845A3D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0A3FAC22" w14:textId="77777777" w:rsidR="00845A3D" w:rsidRPr="0037614A" w:rsidRDefault="00845A3D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47BB5BFC" w14:textId="77777777" w:rsidR="00216685" w:rsidRPr="0037614A" w:rsidRDefault="00216685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79C49EE5" w14:textId="77777777" w:rsidR="00845A3D" w:rsidRPr="0037614A" w:rsidRDefault="00845A3D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</w:tc>
      </w:tr>
      <w:tr w:rsidR="007E3E5E" w:rsidRPr="0037614A" w14:paraId="129C872C" w14:textId="77777777" w:rsidTr="00A425D1">
        <w:trPr>
          <w:trHeight w:val="1134"/>
        </w:trPr>
        <w:tc>
          <w:tcPr>
            <w:tcW w:w="988" w:type="dxa"/>
            <w:shd w:val="clear" w:color="auto" w:fill="auto"/>
          </w:tcPr>
          <w:p w14:paraId="27DF8970" w14:textId="77777777" w:rsidR="007E3E5E" w:rsidRPr="0037614A" w:rsidRDefault="007E3E5E" w:rsidP="008A6FA8">
            <w:pPr>
              <w:rPr>
                <w:rFonts w:ascii="Arial" w:hAnsi="Arial" w:cs="Arial"/>
                <w:lang w:val="fr-CH"/>
              </w:rPr>
            </w:pPr>
          </w:p>
          <w:p w14:paraId="45A84CC7" w14:textId="77777777" w:rsidR="00216685" w:rsidRPr="0037614A" w:rsidRDefault="00216685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917" w:type="dxa"/>
            <w:gridSpan w:val="2"/>
            <w:shd w:val="clear" w:color="auto" w:fill="auto"/>
          </w:tcPr>
          <w:p w14:paraId="649645E2" w14:textId="77777777" w:rsidR="007E3E5E" w:rsidRPr="0037614A" w:rsidRDefault="0057075C" w:rsidP="008A6FA8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Fin</w:t>
            </w:r>
          </w:p>
          <w:p w14:paraId="7403D5E6" w14:textId="77777777" w:rsidR="00216685" w:rsidRPr="0037614A" w:rsidRDefault="00216685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5231E0D9" w14:textId="77777777" w:rsidR="00216685" w:rsidRPr="0037614A" w:rsidRDefault="00216685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5E8BCE41" w14:textId="77777777" w:rsidR="00F14CEA" w:rsidRPr="0037614A" w:rsidRDefault="00F14CEA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</w:tc>
        <w:tc>
          <w:tcPr>
            <w:tcW w:w="992" w:type="dxa"/>
            <w:shd w:val="clear" w:color="auto" w:fill="auto"/>
          </w:tcPr>
          <w:p w14:paraId="34748342" w14:textId="77777777" w:rsidR="007E3E5E" w:rsidRPr="0037614A" w:rsidRDefault="007E3E5E" w:rsidP="008A6FA8">
            <w:pPr>
              <w:rPr>
                <w:rFonts w:ascii="Arial" w:hAnsi="Arial" w:cs="Arial"/>
                <w:lang w:val="fr-CH"/>
              </w:rPr>
            </w:pPr>
          </w:p>
          <w:p w14:paraId="74DC472D" w14:textId="77777777" w:rsidR="00216685" w:rsidRPr="0037614A" w:rsidRDefault="00216685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1A37F23" w14:textId="77777777" w:rsidR="007E3E5E" w:rsidRPr="0037614A" w:rsidRDefault="007E3E5E" w:rsidP="008A6FA8">
            <w:pPr>
              <w:rPr>
                <w:rFonts w:ascii="Arial" w:hAnsi="Arial" w:cs="Arial"/>
                <w:lang w:val="fr-CH"/>
              </w:rPr>
            </w:pPr>
          </w:p>
          <w:p w14:paraId="385129DF" w14:textId="77777777" w:rsidR="00216685" w:rsidRPr="0037614A" w:rsidRDefault="00216685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1CC026C8" w14:textId="77777777" w:rsidR="00216685" w:rsidRPr="0037614A" w:rsidRDefault="00216685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</w:tc>
      </w:tr>
      <w:tr w:rsidR="00477D20" w:rsidRPr="00AE2F57" w14:paraId="4DCA14A9" w14:textId="77777777" w:rsidTr="009C5E0D">
        <w:trPr>
          <w:trHeight w:val="170"/>
        </w:trPr>
        <w:tc>
          <w:tcPr>
            <w:tcW w:w="3209" w:type="dxa"/>
            <w:gridSpan w:val="2"/>
            <w:shd w:val="clear" w:color="auto" w:fill="E7E6E6"/>
          </w:tcPr>
          <w:p w14:paraId="19FA6586" w14:textId="519B10DB" w:rsidR="00477D20" w:rsidRPr="0037614A" w:rsidRDefault="00497283" w:rsidP="00497283">
            <w:pPr>
              <w:jc w:val="center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Matériel personnel (tous les participants et moniteurs)</w:t>
            </w:r>
          </w:p>
        </w:tc>
        <w:tc>
          <w:tcPr>
            <w:tcW w:w="3397" w:type="dxa"/>
            <w:gridSpan w:val="3"/>
            <w:shd w:val="clear" w:color="auto" w:fill="E7E6E6"/>
          </w:tcPr>
          <w:p w14:paraId="3615848C" w14:textId="77777777" w:rsidR="00477D20" w:rsidRPr="0037614A" w:rsidRDefault="0021339E" w:rsidP="00497283">
            <w:pPr>
              <w:jc w:val="center"/>
              <w:rPr>
                <w:rFonts w:ascii="Arial" w:hAnsi="Arial" w:cs="Arial"/>
                <w:b/>
                <w:lang w:val="fr-CH"/>
              </w:rPr>
            </w:pPr>
            <w:r w:rsidRPr="0037614A">
              <w:rPr>
                <w:rFonts w:ascii="Arial" w:hAnsi="Arial" w:cs="Arial"/>
                <w:b/>
                <w:lang w:val="fr-CH"/>
              </w:rPr>
              <w:t>Matériel à organiser pour le groupe</w:t>
            </w:r>
          </w:p>
        </w:tc>
        <w:tc>
          <w:tcPr>
            <w:tcW w:w="3260" w:type="dxa"/>
            <w:shd w:val="clear" w:color="auto" w:fill="E7E6E6"/>
          </w:tcPr>
          <w:p w14:paraId="728AB18B" w14:textId="77777777" w:rsidR="00477D20" w:rsidRPr="0037614A" w:rsidRDefault="0021339E" w:rsidP="00497283">
            <w:pPr>
              <w:jc w:val="center"/>
              <w:rPr>
                <w:rFonts w:ascii="Arial" w:hAnsi="Arial" w:cs="Arial"/>
                <w:b/>
                <w:lang w:val="fr-CH"/>
              </w:rPr>
            </w:pPr>
            <w:r w:rsidRPr="0037614A">
              <w:rPr>
                <w:rFonts w:ascii="Arial" w:hAnsi="Arial" w:cs="Arial"/>
                <w:b/>
                <w:lang w:val="fr-CH"/>
              </w:rPr>
              <w:t>Matériel à organiser pour les participants</w:t>
            </w:r>
          </w:p>
        </w:tc>
      </w:tr>
      <w:tr w:rsidR="00477D20" w:rsidRPr="00AE2F57" w14:paraId="7BF6A10B" w14:textId="77777777" w:rsidTr="00A425D1">
        <w:trPr>
          <w:trHeight w:val="1134"/>
        </w:trPr>
        <w:tc>
          <w:tcPr>
            <w:tcW w:w="3209" w:type="dxa"/>
            <w:gridSpan w:val="2"/>
            <w:shd w:val="clear" w:color="auto" w:fill="auto"/>
          </w:tcPr>
          <w:p w14:paraId="5C877847" w14:textId="77777777" w:rsidR="00845A3D" w:rsidRPr="0037614A" w:rsidRDefault="00845A3D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541E1050" w14:textId="77777777" w:rsidR="00845A3D" w:rsidRPr="0037614A" w:rsidRDefault="00845A3D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2064A2B5" w14:textId="77777777" w:rsidR="00845A3D" w:rsidRPr="0037614A" w:rsidRDefault="00845A3D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4FC2C4D5" w14:textId="77777777" w:rsidR="00845A3D" w:rsidRPr="0037614A" w:rsidRDefault="00845A3D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7E05F95D" w14:textId="77777777" w:rsidR="00845A3D" w:rsidRPr="0037614A" w:rsidRDefault="00845A3D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463C6AC2" w14:textId="77777777" w:rsidR="00F14CEA" w:rsidRPr="0037614A" w:rsidRDefault="00F14CEA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</w:tc>
        <w:tc>
          <w:tcPr>
            <w:tcW w:w="3397" w:type="dxa"/>
            <w:gridSpan w:val="3"/>
            <w:shd w:val="clear" w:color="auto" w:fill="auto"/>
          </w:tcPr>
          <w:p w14:paraId="16D865A0" w14:textId="77777777" w:rsidR="00845A3D" w:rsidRPr="0037614A" w:rsidRDefault="00845A3D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06BF7A1A" w14:textId="77777777" w:rsidR="00845A3D" w:rsidRPr="0037614A" w:rsidRDefault="00845A3D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7ABBFC27" w14:textId="77777777" w:rsidR="00845A3D" w:rsidRPr="0037614A" w:rsidRDefault="00845A3D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18C553AA" w14:textId="77777777" w:rsidR="00845A3D" w:rsidRPr="0037614A" w:rsidRDefault="00845A3D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65275F05" w14:textId="77777777" w:rsidR="00845A3D" w:rsidRPr="0037614A" w:rsidRDefault="00845A3D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327540D9" w14:textId="77777777" w:rsidR="00477D20" w:rsidRPr="0037614A" w:rsidRDefault="00477D20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</w:tc>
        <w:tc>
          <w:tcPr>
            <w:tcW w:w="3260" w:type="dxa"/>
            <w:shd w:val="clear" w:color="auto" w:fill="auto"/>
          </w:tcPr>
          <w:p w14:paraId="57458C3D" w14:textId="77777777" w:rsidR="00845A3D" w:rsidRPr="0037614A" w:rsidRDefault="00845A3D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2221DDF9" w14:textId="77777777" w:rsidR="00845A3D" w:rsidRPr="0037614A" w:rsidRDefault="00845A3D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084D5CD2" w14:textId="77777777" w:rsidR="00845A3D" w:rsidRPr="0037614A" w:rsidRDefault="00845A3D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1AEEA315" w14:textId="77777777" w:rsidR="00845A3D" w:rsidRPr="0037614A" w:rsidRDefault="00845A3D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4FF31859" w14:textId="77777777" w:rsidR="00845A3D" w:rsidRPr="0037614A" w:rsidRDefault="00845A3D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3BF9DF41" w14:textId="77777777" w:rsidR="00477D20" w:rsidRPr="0037614A" w:rsidRDefault="00477D20" w:rsidP="0021668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</w:tc>
      </w:tr>
    </w:tbl>
    <w:p w14:paraId="233BDC7B" w14:textId="77777777" w:rsidR="000C59A0" w:rsidRPr="0037614A" w:rsidRDefault="008A6FA8">
      <w:pPr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br w:type="page"/>
      </w:r>
    </w:p>
    <w:tbl>
      <w:tblPr>
        <w:tblStyle w:val="Grilledutableau"/>
        <w:tblpPr w:leftFromText="141" w:rightFromText="141" w:horzAnchor="margin" w:tblpY="-579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628"/>
      </w:tblGrid>
      <w:tr w:rsidR="006346F6" w14:paraId="14E8DC5E" w14:textId="77777777" w:rsidTr="004D2451">
        <w:tc>
          <w:tcPr>
            <w:tcW w:w="9628" w:type="dxa"/>
            <w:shd w:val="clear" w:color="auto" w:fill="E7E6E6" w:themeFill="background2"/>
          </w:tcPr>
          <w:p w14:paraId="304652F2" w14:textId="1A750699" w:rsidR="006346F6" w:rsidRPr="006346F6" w:rsidRDefault="006346F6" w:rsidP="00461B0D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37614A">
              <w:rPr>
                <w:rFonts w:ascii="Arial" w:hAnsi="Arial" w:cs="Arial"/>
                <w:b/>
                <w:sz w:val="28"/>
                <w:szCs w:val="28"/>
                <w:lang w:val="fr-CH"/>
              </w:rPr>
              <w:lastRenderedPageBreak/>
              <w:t>Plan de situation</w:t>
            </w:r>
            <w:r>
              <w:rPr>
                <w:rFonts w:ascii="Arial" w:hAnsi="Arial" w:cs="Arial"/>
                <w:b/>
                <w:sz w:val="28"/>
                <w:szCs w:val="28"/>
                <w:lang w:val="fr-CH"/>
              </w:rPr>
              <w:t xml:space="preserve"> de l’activité</w:t>
            </w:r>
          </w:p>
        </w:tc>
      </w:tr>
    </w:tbl>
    <w:tbl>
      <w:tblPr>
        <w:tblStyle w:val="Grilledutableau"/>
        <w:tblpPr w:leftFromText="141" w:rightFromText="141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35CE" w14:paraId="6B1EDF4B" w14:textId="77777777" w:rsidTr="00A635CE">
        <w:tc>
          <w:tcPr>
            <w:tcW w:w="9628" w:type="dxa"/>
          </w:tcPr>
          <w:p w14:paraId="7B4F30DD" w14:textId="42DE259E" w:rsidR="00A635CE" w:rsidRPr="0037614A" w:rsidRDefault="005B4258" w:rsidP="00A635CE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Dessin </w:t>
            </w:r>
            <w:r w:rsidR="00A635CE" w:rsidRPr="0037614A">
              <w:rPr>
                <w:rFonts w:ascii="Arial" w:hAnsi="Arial" w:cs="Arial"/>
                <w:lang w:val="fr-CH"/>
              </w:rPr>
              <w:t xml:space="preserve">/ </w:t>
            </w:r>
            <w:r>
              <w:rPr>
                <w:rFonts w:ascii="Arial" w:hAnsi="Arial" w:cs="Arial"/>
                <w:lang w:val="fr-CH"/>
              </w:rPr>
              <w:t xml:space="preserve">extrait de </w:t>
            </w:r>
            <w:r w:rsidR="00A635CE" w:rsidRPr="0037614A">
              <w:rPr>
                <w:rFonts w:ascii="Arial" w:hAnsi="Arial" w:cs="Arial"/>
                <w:lang w:val="fr-CH"/>
              </w:rPr>
              <w:t>carte</w:t>
            </w:r>
          </w:p>
          <w:p w14:paraId="281293A9" w14:textId="77777777" w:rsidR="00A635CE" w:rsidRDefault="00A635CE" w:rsidP="00A635CE">
            <w:pPr>
              <w:rPr>
                <w:lang w:val="fr-CH"/>
              </w:rPr>
            </w:pPr>
          </w:p>
          <w:p w14:paraId="6BB77A28" w14:textId="77777777" w:rsidR="00A635CE" w:rsidRDefault="00A635CE" w:rsidP="00A635CE">
            <w:pPr>
              <w:rPr>
                <w:lang w:val="fr-CH"/>
              </w:rPr>
            </w:pPr>
          </w:p>
          <w:p w14:paraId="78D64079" w14:textId="77777777" w:rsidR="00A635CE" w:rsidRDefault="00A635CE" w:rsidP="00A635CE">
            <w:pPr>
              <w:rPr>
                <w:lang w:val="fr-CH"/>
              </w:rPr>
            </w:pPr>
          </w:p>
          <w:p w14:paraId="4E744A2F" w14:textId="77777777" w:rsidR="00A635CE" w:rsidRDefault="00A635CE" w:rsidP="00A635CE">
            <w:pPr>
              <w:rPr>
                <w:lang w:val="fr-CH"/>
              </w:rPr>
            </w:pPr>
          </w:p>
          <w:p w14:paraId="5E4EBA06" w14:textId="77777777" w:rsidR="00A635CE" w:rsidRDefault="00A635CE" w:rsidP="00A635CE">
            <w:pPr>
              <w:rPr>
                <w:lang w:val="fr-CH"/>
              </w:rPr>
            </w:pPr>
          </w:p>
          <w:p w14:paraId="0D4366ED" w14:textId="77777777" w:rsidR="00A635CE" w:rsidRDefault="00A635CE" w:rsidP="00A635CE">
            <w:pPr>
              <w:rPr>
                <w:lang w:val="fr-CH"/>
              </w:rPr>
            </w:pPr>
          </w:p>
          <w:p w14:paraId="6DD05767" w14:textId="77777777" w:rsidR="00A635CE" w:rsidRDefault="00A635CE" w:rsidP="00A635CE">
            <w:pPr>
              <w:rPr>
                <w:lang w:val="fr-CH"/>
              </w:rPr>
            </w:pPr>
          </w:p>
          <w:p w14:paraId="6CB60B4B" w14:textId="77777777" w:rsidR="00A635CE" w:rsidRDefault="00A635CE" w:rsidP="00A635CE">
            <w:pPr>
              <w:rPr>
                <w:lang w:val="fr-CH"/>
              </w:rPr>
            </w:pPr>
          </w:p>
          <w:p w14:paraId="1EDC2646" w14:textId="77777777" w:rsidR="00A635CE" w:rsidRDefault="00A635CE" w:rsidP="00A635CE">
            <w:pPr>
              <w:rPr>
                <w:lang w:val="fr-CH"/>
              </w:rPr>
            </w:pPr>
          </w:p>
          <w:p w14:paraId="7EB4FFCD" w14:textId="77777777" w:rsidR="00A635CE" w:rsidRDefault="00A635CE" w:rsidP="00A635CE">
            <w:pPr>
              <w:rPr>
                <w:lang w:val="fr-CH"/>
              </w:rPr>
            </w:pPr>
          </w:p>
          <w:p w14:paraId="00C65A68" w14:textId="77777777" w:rsidR="00A635CE" w:rsidRDefault="00A635CE" w:rsidP="00A635CE">
            <w:pPr>
              <w:rPr>
                <w:lang w:val="fr-CH"/>
              </w:rPr>
            </w:pPr>
          </w:p>
          <w:p w14:paraId="5486EFDE" w14:textId="77777777" w:rsidR="00A635CE" w:rsidRDefault="00A635CE" w:rsidP="00A635CE">
            <w:pPr>
              <w:rPr>
                <w:lang w:val="fr-CH"/>
              </w:rPr>
            </w:pPr>
          </w:p>
          <w:p w14:paraId="57ACF84E" w14:textId="77777777" w:rsidR="00A635CE" w:rsidRDefault="00A635CE" w:rsidP="00A635CE">
            <w:pPr>
              <w:rPr>
                <w:lang w:val="fr-CH"/>
              </w:rPr>
            </w:pPr>
          </w:p>
          <w:p w14:paraId="21BEB9C8" w14:textId="77777777" w:rsidR="00A635CE" w:rsidRDefault="00A635CE" w:rsidP="00A635CE">
            <w:pPr>
              <w:rPr>
                <w:lang w:val="fr-CH"/>
              </w:rPr>
            </w:pPr>
          </w:p>
          <w:p w14:paraId="2CE9E149" w14:textId="77777777" w:rsidR="00A635CE" w:rsidRDefault="00A635CE" w:rsidP="00A635CE">
            <w:pPr>
              <w:rPr>
                <w:lang w:val="fr-CH"/>
              </w:rPr>
            </w:pPr>
          </w:p>
          <w:p w14:paraId="237466C4" w14:textId="77777777" w:rsidR="00A635CE" w:rsidRDefault="00A635CE" w:rsidP="00A635CE">
            <w:pPr>
              <w:rPr>
                <w:lang w:val="fr-CH"/>
              </w:rPr>
            </w:pPr>
          </w:p>
          <w:p w14:paraId="43973E5A" w14:textId="77777777" w:rsidR="00A635CE" w:rsidRDefault="00A635CE" w:rsidP="00A635CE">
            <w:pPr>
              <w:rPr>
                <w:lang w:val="fr-CH"/>
              </w:rPr>
            </w:pPr>
          </w:p>
          <w:p w14:paraId="1C3FD1AC" w14:textId="77777777" w:rsidR="00A635CE" w:rsidRDefault="00A635CE" w:rsidP="00A635CE">
            <w:pPr>
              <w:rPr>
                <w:lang w:val="fr-CH"/>
              </w:rPr>
            </w:pPr>
          </w:p>
          <w:p w14:paraId="575B7831" w14:textId="77777777" w:rsidR="00A635CE" w:rsidRDefault="00A635CE" w:rsidP="00A635CE">
            <w:pPr>
              <w:rPr>
                <w:lang w:val="fr-CH"/>
              </w:rPr>
            </w:pPr>
          </w:p>
        </w:tc>
      </w:tr>
    </w:tbl>
    <w:p w14:paraId="4A08D638" w14:textId="77777777" w:rsidR="00A635CE" w:rsidRDefault="00A635CE">
      <w:pPr>
        <w:rPr>
          <w:lang w:val="fr-CH"/>
        </w:rPr>
      </w:pPr>
    </w:p>
    <w:p w14:paraId="32D22302" w14:textId="77777777" w:rsidR="004D2451" w:rsidRDefault="004D2451">
      <w:pPr>
        <w:rPr>
          <w:lang w:val="fr-CH"/>
        </w:rPr>
      </w:pPr>
    </w:p>
    <w:p w14:paraId="4EB87D1E" w14:textId="77777777" w:rsidR="00A635CE" w:rsidRDefault="00A635CE">
      <w:pPr>
        <w:rPr>
          <w:lang w:val="fr-CH"/>
        </w:rPr>
      </w:pPr>
    </w:p>
    <w:tbl>
      <w:tblPr>
        <w:tblStyle w:val="Grilledutableau"/>
        <w:tblpPr w:leftFromText="141" w:rightFromText="141" w:vertAnchor="text" w:horzAnchor="margin" w:tblpY="47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628"/>
      </w:tblGrid>
      <w:tr w:rsidR="006346F6" w14:paraId="0B424BFD" w14:textId="77777777" w:rsidTr="004D2451">
        <w:trPr>
          <w:trHeight w:val="416"/>
        </w:trPr>
        <w:tc>
          <w:tcPr>
            <w:tcW w:w="9628" w:type="dxa"/>
            <w:shd w:val="clear" w:color="auto" w:fill="E7E6E6" w:themeFill="background2"/>
            <w:vAlign w:val="center"/>
          </w:tcPr>
          <w:p w14:paraId="5C462D3C" w14:textId="77777777" w:rsidR="006346F6" w:rsidRPr="006346F6" w:rsidRDefault="006346F6" w:rsidP="006346F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H"/>
              </w:rPr>
              <w:t>Photos de la reconnaissance avec identification des risques possibles</w:t>
            </w:r>
          </w:p>
        </w:tc>
      </w:tr>
    </w:tbl>
    <w:p w14:paraId="35D2C4DB" w14:textId="77777777" w:rsidR="006346F6" w:rsidRDefault="006346F6">
      <w:pPr>
        <w:rPr>
          <w:lang w:val="fr-CH"/>
        </w:rPr>
      </w:pPr>
    </w:p>
    <w:p w14:paraId="57542B1E" w14:textId="77777777" w:rsidR="006346F6" w:rsidRDefault="006346F6">
      <w:pPr>
        <w:rPr>
          <w:lang w:val="fr-CH"/>
        </w:rPr>
      </w:pPr>
    </w:p>
    <w:p w14:paraId="515A314B" w14:textId="77777777" w:rsidR="006346F6" w:rsidRDefault="006346F6">
      <w:pPr>
        <w:rPr>
          <w:lang w:val="fr-CH"/>
        </w:rPr>
      </w:pPr>
    </w:p>
    <w:p w14:paraId="09C2427B" w14:textId="77777777" w:rsidR="006346F6" w:rsidRDefault="006346F6">
      <w:pPr>
        <w:rPr>
          <w:lang w:val="fr-CH"/>
        </w:rPr>
      </w:pPr>
    </w:p>
    <w:p w14:paraId="76FEB7C4" w14:textId="77777777" w:rsidR="006346F6" w:rsidRDefault="006346F6">
      <w:pPr>
        <w:rPr>
          <w:lang w:val="fr-CH"/>
        </w:rPr>
      </w:pPr>
    </w:p>
    <w:p w14:paraId="44EAB99A" w14:textId="77777777" w:rsidR="006346F6" w:rsidRDefault="006346F6">
      <w:pPr>
        <w:rPr>
          <w:lang w:val="fr-CH"/>
        </w:rPr>
      </w:pPr>
    </w:p>
    <w:p w14:paraId="392F773D" w14:textId="77777777" w:rsidR="006346F6" w:rsidRDefault="006346F6">
      <w:pPr>
        <w:rPr>
          <w:lang w:val="fr-CH"/>
        </w:rPr>
      </w:pPr>
    </w:p>
    <w:p w14:paraId="1B72E5F5" w14:textId="77777777" w:rsidR="006346F6" w:rsidRDefault="006346F6">
      <w:pPr>
        <w:rPr>
          <w:lang w:val="fr-CH"/>
        </w:rPr>
      </w:pPr>
    </w:p>
    <w:p w14:paraId="5A4CE15B" w14:textId="77777777" w:rsidR="006346F6" w:rsidRDefault="006346F6">
      <w:pPr>
        <w:rPr>
          <w:lang w:val="fr-CH"/>
        </w:rPr>
      </w:pPr>
    </w:p>
    <w:p w14:paraId="3BF6930B" w14:textId="77777777" w:rsidR="006346F6" w:rsidRDefault="006346F6">
      <w:pPr>
        <w:rPr>
          <w:lang w:val="fr-CH"/>
        </w:rPr>
      </w:pPr>
    </w:p>
    <w:p w14:paraId="61BEF92C" w14:textId="77777777" w:rsidR="006346F6" w:rsidRDefault="006346F6">
      <w:pPr>
        <w:rPr>
          <w:lang w:val="fr-CH"/>
        </w:rPr>
      </w:pPr>
    </w:p>
    <w:p w14:paraId="38E1B242" w14:textId="77777777" w:rsidR="006346F6" w:rsidRDefault="006346F6">
      <w:pPr>
        <w:rPr>
          <w:lang w:val="fr-CH"/>
        </w:rPr>
      </w:pPr>
    </w:p>
    <w:p w14:paraId="67DF8855" w14:textId="77777777" w:rsidR="006346F6" w:rsidRDefault="006346F6">
      <w:pPr>
        <w:rPr>
          <w:lang w:val="fr-CH"/>
        </w:rPr>
      </w:pPr>
    </w:p>
    <w:p w14:paraId="7AD1025A" w14:textId="7D73E256" w:rsidR="00AE2F57" w:rsidRPr="00AE2F57" w:rsidRDefault="00AE2F57">
      <w:pPr>
        <w:rPr>
          <w:lang w:val="fr-CH"/>
        </w:rPr>
      </w:pPr>
      <w:r w:rsidRPr="00AE2F57">
        <w:rPr>
          <w:lang w:val="fr-CH"/>
        </w:rPr>
        <w:br w:type="page"/>
      </w:r>
    </w:p>
    <w:tbl>
      <w:tblPr>
        <w:tblStyle w:val="Grilledutableau"/>
        <w:tblpPr w:leftFromText="141" w:rightFromText="141" w:vertAnchor="text" w:horzAnchor="margin" w:tblpY="-362"/>
        <w:tblOverlap w:val="never"/>
        <w:tblW w:w="988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885"/>
      </w:tblGrid>
      <w:tr w:rsidR="00A95C68" w:rsidRPr="005B4258" w14:paraId="0EC7FC77" w14:textId="77777777" w:rsidTr="00A95C68">
        <w:trPr>
          <w:trHeight w:val="64"/>
        </w:trPr>
        <w:tc>
          <w:tcPr>
            <w:tcW w:w="9885" w:type="dxa"/>
            <w:shd w:val="clear" w:color="auto" w:fill="E7E6E6" w:themeFill="background2"/>
            <w:vAlign w:val="center"/>
          </w:tcPr>
          <w:p w14:paraId="578E7269" w14:textId="77777777" w:rsidR="00A95C68" w:rsidRPr="005B4258" w:rsidRDefault="00A95C68" w:rsidP="00A95C68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5B4258">
              <w:rPr>
                <w:rFonts w:ascii="Arial" w:hAnsi="Arial" w:cs="Arial"/>
                <w:b/>
                <w:sz w:val="28"/>
                <w:szCs w:val="28"/>
                <w:lang w:val="fr-CH"/>
              </w:rPr>
              <w:lastRenderedPageBreak/>
              <w:t>Hôpital (carte avec itinéraire, adresse, etc.)</w:t>
            </w:r>
          </w:p>
        </w:tc>
      </w:tr>
    </w:tbl>
    <w:p w14:paraId="6A33765A" w14:textId="64CE7614" w:rsidR="005B4258" w:rsidRDefault="005B4258">
      <w:pPr>
        <w:rPr>
          <w:lang w:val="fr-CH"/>
        </w:rPr>
      </w:pPr>
    </w:p>
    <w:p w14:paraId="2374F8B7" w14:textId="77777777" w:rsidR="004D2451" w:rsidRDefault="004D2451">
      <w:pPr>
        <w:rPr>
          <w:lang w:val="fr-CH"/>
        </w:rPr>
      </w:pPr>
    </w:p>
    <w:p w14:paraId="7E21212A" w14:textId="77777777" w:rsidR="004D2451" w:rsidRDefault="004D2451">
      <w:pPr>
        <w:rPr>
          <w:lang w:val="fr-CH"/>
        </w:rPr>
      </w:pPr>
    </w:p>
    <w:p w14:paraId="68D99D1A" w14:textId="77777777" w:rsidR="004D2451" w:rsidRDefault="004D2451">
      <w:pPr>
        <w:rPr>
          <w:lang w:val="fr-CH"/>
        </w:rPr>
      </w:pPr>
    </w:p>
    <w:p w14:paraId="0BB105AB" w14:textId="77777777" w:rsidR="004D2451" w:rsidRDefault="004D2451">
      <w:pPr>
        <w:rPr>
          <w:lang w:val="fr-CH"/>
        </w:rPr>
      </w:pPr>
    </w:p>
    <w:p w14:paraId="436303FE" w14:textId="77777777" w:rsidR="004D2451" w:rsidRDefault="004D2451">
      <w:pPr>
        <w:rPr>
          <w:lang w:val="fr-CH"/>
        </w:rPr>
      </w:pPr>
    </w:p>
    <w:p w14:paraId="4C0C7284" w14:textId="77777777" w:rsidR="004D2451" w:rsidRDefault="004D2451">
      <w:pPr>
        <w:rPr>
          <w:lang w:val="fr-CH"/>
        </w:rPr>
      </w:pPr>
    </w:p>
    <w:p w14:paraId="74E6C2F3" w14:textId="77777777" w:rsidR="004D2451" w:rsidRDefault="004D2451">
      <w:pPr>
        <w:rPr>
          <w:lang w:val="fr-CH"/>
        </w:rPr>
      </w:pPr>
    </w:p>
    <w:p w14:paraId="37118A9A" w14:textId="77777777" w:rsidR="004D2451" w:rsidRDefault="004D2451">
      <w:pPr>
        <w:rPr>
          <w:lang w:val="fr-CH"/>
        </w:rPr>
      </w:pPr>
    </w:p>
    <w:p w14:paraId="7216034D" w14:textId="77777777" w:rsidR="004D2451" w:rsidRDefault="004D2451">
      <w:pPr>
        <w:rPr>
          <w:lang w:val="fr-CH"/>
        </w:rPr>
      </w:pPr>
    </w:p>
    <w:p w14:paraId="260D8323" w14:textId="77777777" w:rsidR="004D2451" w:rsidRDefault="004D2451">
      <w:pPr>
        <w:rPr>
          <w:lang w:val="fr-CH"/>
        </w:rPr>
      </w:pPr>
    </w:p>
    <w:p w14:paraId="33E5F6CF" w14:textId="77777777" w:rsidR="004D2451" w:rsidRDefault="004D2451">
      <w:pPr>
        <w:rPr>
          <w:lang w:val="fr-CH"/>
        </w:rPr>
      </w:pPr>
    </w:p>
    <w:p w14:paraId="096D668A" w14:textId="77777777" w:rsidR="004D2451" w:rsidRDefault="004D2451">
      <w:pPr>
        <w:rPr>
          <w:lang w:val="fr-CH"/>
        </w:rPr>
      </w:pPr>
    </w:p>
    <w:p w14:paraId="2E4B1773" w14:textId="77777777" w:rsidR="004D2451" w:rsidRDefault="004D2451">
      <w:pPr>
        <w:rPr>
          <w:lang w:val="fr-CH"/>
        </w:rPr>
      </w:pPr>
    </w:p>
    <w:p w14:paraId="5E486D42" w14:textId="77777777" w:rsidR="004D2451" w:rsidRDefault="004D2451">
      <w:pPr>
        <w:rPr>
          <w:lang w:val="fr-CH"/>
        </w:rPr>
      </w:pPr>
    </w:p>
    <w:p w14:paraId="279C4187" w14:textId="77777777" w:rsidR="004D2451" w:rsidRDefault="004D2451">
      <w:pPr>
        <w:rPr>
          <w:lang w:val="fr-CH"/>
        </w:rPr>
      </w:pPr>
    </w:p>
    <w:p w14:paraId="40B6099C" w14:textId="77777777" w:rsidR="004D2451" w:rsidRDefault="004D2451">
      <w:pPr>
        <w:rPr>
          <w:lang w:val="fr-CH"/>
        </w:rPr>
      </w:pPr>
    </w:p>
    <w:p w14:paraId="422719E2" w14:textId="77777777" w:rsidR="004D2451" w:rsidRDefault="004D2451">
      <w:pPr>
        <w:rPr>
          <w:lang w:val="fr-CH"/>
        </w:rPr>
      </w:pPr>
    </w:p>
    <w:p w14:paraId="5F754B7B" w14:textId="77777777" w:rsidR="004D2451" w:rsidRDefault="004D2451">
      <w:pPr>
        <w:rPr>
          <w:lang w:val="fr-CH"/>
        </w:rPr>
      </w:pPr>
    </w:p>
    <w:tbl>
      <w:tblPr>
        <w:tblpPr w:leftFromText="141" w:rightFromText="141" w:vertAnchor="page" w:horzAnchor="margin" w:tblpX="-289" w:tblpY="6880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78"/>
      </w:tblGrid>
      <w:tr w:rsidR="00A95C68" w:rsidRPr="0037614A" w14:paraId="52ED18DC" w14:textId="77777777" w:rsidTr="00A95C68">
        <w:tc>
          <w:tcPr>
            <w:tcW w:w="10178" w:type="dxa"/>
            <w:shd w:val="clear" w:color="auto" w:fill="E7E6E6"/>
          </w:tcPr>
          <w:p w14:paraId="33DA25E9" w14:textId="77777777" w:rsidR="00A95C68" w:rsidRPr="0037614A" w:rsidRDefault="00A95C68" w:rsidP="00A95C68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H"/>
              </w:rPr>
              <w:t>Le</w:t>
            </w:r>
            <w:r w:rsidRPr="0037614A">
              <w:rPr>
                <w:rFonts w:ascii="Arial" w:hAnsi="Arial" w:cs="Arial"/>
                <w:b/>
                <w:sz w:val="28"/>
                <w:szCs w:val="28"/>
                <w:lang w:val="fr-CH"/>
              </w:rPr>
              <w:t xml:space="preserve"> 3x3</w:t>
            </w:r>
          </w:p>
        </w:tc>
      </w:tr>
    </w:tbl>
    <w:p w14:paraId="2BDF6F0B" w14:textId="77777777" w:rsidR="004D2451" w:rsidRPr="005B4258" w:rsidRDefault="004D2451">
      <w:pPr>
        <w:rPr>
          <w:lang w:val="fr-CH"/>
        </w:rPr>
      </w:pPr>
    </w:p>
    <w:p w14:paraId="12ADC292" w14:textId="77777777" w:rsidR="008A6FA8" w:rsidRPr="0037614A" w:rsidRDefault="008A6FA8" w:rsidP="008A6FA8">
      <w:pPr>
        <w:rPr>
          <w:rFonts w:ascii="Arial" w:hAnsi="Arial" w:cs="Arial"/>
          <w:lang w:val="fr-CH"/>
        </w:rPr>
      </w:pPr>
    </w:p>
    <w:tbl>
      <w:tblPr>
        <w:tblW w:w="10209" w:type="dxa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6"/>
        <w:gridCol w:w="2862"/>
        <w:gridCol w:w="3159"/>
        <w:gridCol w:w="1781"/>
        <w:gridCol w:w="1701"/>
      </w:tblGrid>
      <w:tr w:rsidR="00497283" w:rsidRPr="0037614A" w14:paraId="14A5248E" w14:textId="39AF1FC9" w:rsidTr="004D2451">
        <w:trPr>
          <w:trHeight w:val="291"/>
        </w:trPr>
        <w:tc>
          <w:tcPr>
            <w:tcW w:w="706" w:type="dxa"/>
            <w:tcBorders>
              <w:top w:val="nil"/>
              <w:left w:val="nil"/>
            </w:tcBorders>
            <w:shd w:val="clear" w:color="auto" w:fill="auto"/>
          </w:tcPr>
          <w:p w14:paraId="2F0E19E8" w14:textId="77777777" w:rsidR="00497283" w:rsidRPr="0037614A" w:rsidRDefault="00497283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62" w:type="dxa"/>
            <w:shd w:val="clear" w:color="auto" w:fill="E7E6E6"/>
          </w:tcPr>
          <w:p w14:paraId="4B049BF8" w14:textId="51CC89B4" w:rsidR="00497283" w:rsidRPr="0037614A" w:rsidRDefault="004D2451" w:rsidP="00C6345E">
            <w:pPr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Météo</w:t>
            </w:r>
          </w:p>
        </w:tc>
        <w:tc>
          <w:tcPr>
            <w:tcW w:w="3159" w:type="dxa"/>
            <w:shd w:val="clear" w:color="auto" w:fill="E7E6E6"/>
          </w:tcPr>
          <w:p w14:paraId="0AE045E6" w14:textId="6776C675" w:rsidR="00497283" w:rsidRPr="0037614A" w:rsidRDefault="00497283" w:rsidP="00C6345E">
            <w:pPr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Terrain / </w:t>
            </w:r>
            <w:r w:rsidRPr="0037614A">
              <w:rPr>
                <w:rFonts w:ascii="Arial" w:hAnsi="Arial" w:cs="Arial"/>
                <w:lang w:val="fr-CH"/>
              </w:rPr>
              <w:t>Environnement</w:t>
            </w:r>
          </w:p>
        </w:tc>
        <w:tc>
          <w:tcPr>
            <w:tcW w:w="3482" w:type="dxa"/>
            <w:gridSpan w:val="2"/>
            <w:shd w:val="clear" w:color="auto" w:fill="E7E6E6"/>
          </w:tcPr>
          <w:p w14:paraId="621BA82C" w14:textId="77777777" w:rsidR="00497283" w:rsidRDefault="00497283" w:rsidP="00C6345E">
            <w:pPr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Groupe</w:t>
            </w:r>
          </w:p>
          <w:p w14:paraId="0E632E4D" w14:textId="05E7785F" w:rsidR="00497283" w:rsidRDefault="00497283" w:rsidP="00497283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     Participants              Moniteurs</w:t>
            </w:r>
          </w:p>
        </w:tc>
      </w:tr>
      <w:tr w:rsidR="00497283" w:rsidRPr="00AE2F57" w14:paraId="7528DDBD" w14:textId="0DF3F001" w:rsidTr="004D2451">
        <w:trPr>
          <w:cantSplit/>
          <w:trHeight w:val="2835"/>
        </w:trPr>
        <w:tc>
          <w:tcPr>
            <w:tcW w:w="706" w:type="dxa"/>
            <w:shd w:val="clear" w:color="auto" w:fill="E7E6E6"/>
            <w:textDirection w:val="btLr"/>
          </w:tcPr>
          <w:p w14:paraId="1E780EFD" w14:textId="023A98DD" w:rsidR="00497283" w:rsidRPr="0037614A" w:rsidRDefault="00497283" w:rsidP="00C75CA9">
            <w:pPr>
              <w:ind w:left="113" w:right="113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A la maison (quelques mois avant)</w:t>
            </w:r>
          </w:p>
        </w:tc>
        <w:tc>
          <w:tcPr>
            <w:tcW w:w="2862" w:type="dxa"/>
            <w:shd w:val="clear" w:color="auto" w:fill="auto"/>
          </w:tcPr>
          <w:p w14:paraId="35836304" w14:textId="6D07E80B" w:rsidR="00497283" w:rsidRPr="0037614A" w:rsidRDefault="00497283" w:rsidP="00C6345E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0C7A4F79" w14:textId="77777777" w:rsidR="00497283" w:rsidRPr="0037614A" w:rsidRDefault="00497283" w:rsidP="00C6345E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</w:tc>
        <w:tc>
          <w:tcPr>
            <w:tcW w:w="3159" w:type="dxa"/>
            <w:shd w:val="clear" w:color="auto" w:fill="auto"/>
          </w:tcPr>
          <w:p w14:paraId="4B477F37" w14:textId="77777777" w:rsidR="00497283" w:rsidRPr="0037614A" w:rsidRDefault="00497283" w:rsidP="00C6345E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10E84BE8" w14:textId="77777777" w:rsidR="00497283" w:rsidRPr="0037614A" w:rsidRDefault="00497283" w:rsidP="00C6345E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3AB4BE7A" w14:textId="77777777" w:rsidR="00497283" w:rsidRPr="0037614A" w:rsidRDefault="00497283" w:rsidP="00C6345E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42FC14D4" w14:textId="77777777" w:rsidR="00497283" w:rsidRPr="0037614A" w:rsidRDefault="00497283" w:rsidP="00C6345E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5BB7DFEE" w14:textId="77777777" w:rsidR="00497283" w:rsidRPr="0037614A" w:rsidRDefault="00497283" w:rsidP="00C6345E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3816A246" w14:textId="77777777" w:rsidR="00497283" w:rsidRPr="0037614A" w:rsidRDefault="00497283" w:rsidP="00C6345E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575C3816" w14:textId="77777777" w:rsidR="00497283" w:rsidRPr="0037614A" w:rsidRDefault="00497283" w:rsidP="00C6345E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07E089F9" w14:textId="77777777" w:rsidR="00497283" w:rsidRPr="0037614A" w:rsidRDefault="00497283" w:rsidP="00C6345E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4C19D119" w14:textId="77777777" w:rsidR="00497283" w:rsidRPr="0037614A" w:rsidRDefault="00497283" w:rsidP="00C6345E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15779C67" w14:textId="77777777" w:rsidR="00497283" w:rsidRPr="0037614A" w:rsidRDefault="00497283" w:rsidP="00C6345E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</w:tc>
        <w:tc>
          <w:tcPr>
            <w:tcW w:w="1781" w:type="dxa"/>
            <w:shd w:val="clear" w:color="auto" w:fill="auto"/>
          </w:tcPr>
          <w:p w14:paraId="28B7D99C" w14:textId="77777777" w:rsidR="00497283" w:rsidRPr="0037614A" w:rsidRDefault="00497283" w:rsidP="00C6345E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3024065F" w14:textId="77777777" w:rsidR="00497283" w:rsidRPr="0037614A" w:rsidRDefault="00497283" w:rsidP="00C6345E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71153609" w14:textId="77777777" w:rsidR="00497283" w:rsidRPr="0037614A" w:rsidRDefault="00497283" w:rsidP="00C6345E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55C6FB11" w14:textId="77777777" w:rsidR="00497283" w:rsidRPr="0037614A" w:rsidRDefault="00497283" w:rsidP="00C6345E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4D9AA87F" w14:textId="77777777" w:rsidR="00497283" w:rsidRPr="0037614A" w:rsidRDefault="00497283" w:rsidP="00C6345E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413EEA80" w14:textId="77777777" w:rsidR="00497283" w:rsidRPr="0037614A" w:rsidRDefault="00497283" w:rsidP="00C6345E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25B70C97" w14:textId="77777777" w:rsidR="00497283" w:rsidRPr="0037614A" w:rsidRDefault="00497283" w:rsidP="00C6345E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7A6AB965" w14:textId="77777777" w:rsidR="00497283" w:rsidRPr="0037614A" w:rsidRDefault="00497283" w:rsidP="00C6345E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6B574EE6" w14:textId="77777777" w:rsidR="00497283" w:rsidRPr="0037614A" w:rsidRDefault="00497283" w:rsidP="00C6345E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0F7ACD76" w14:textId="77777777" w:rsidR="00497283" w:rsidRPr="0037614A" w:rsidRDefault="00497283" w:rsidP="00C6345E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</w:tc>
        <w:tc>
          <w:tcPr>
            <w:tcW w:w="1701" w:type="dxa"/>
          </w:tcPr>
          <w:p w14:paraId="2CE656DF" w14:textId="77777777" w:rsidR="00497283" w:rsidRPr="0037614A" w:rsidRDefault="00497283" w:rsidP="00497283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1B9F6CE6" w14:textId="77777777" w:rsidR="00497283" w:rsidRPr="0037614A" w:rsidRDefault="00497283" w:rsidP="00497283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4E217CC2" w14:textId="77777777" w:rsidR="00497283" w:rsidRPr="0037614A" w:rsidRDefault="00497283" w:rsidP="00497283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75BC0A12" w14:textId="77777777" w:rsidR="00497283" w:rsidRPr="0037614A" w:rsidRDefault="00497283" w:rsidP="00497283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49DB4E72" w14:textId="77777777" w:rsidR="00497283" w:rsidRPr="0037614A" w:rsidRDefault="00497283" w:rsidP="00497283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7D5D59A1" w14:textId="77777777" w:rsidR="00497283" w:rsidRPr="0037614A" w:rsidRDefault="00497283" w:rsidP="00497283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01447D1D" w14:textId="77777777" w:rsidR="00497283" w:rsidRPr="0037614A" w:rsidRDefault="00497283" w:rsidP="00497283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3B806C52" w14:textId="77777777" w:rsidR="00497283" w:rsidRPr="0037614A" w:rsidRDefault="00497283" w:rsidP="00497283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48C854C4" w14:textId="77777777" w:rsidR="00497283" w:rsidRPr="0037614A" w:rsidRDefault="00497283" w:rsidP="00497283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624B1A65" w14:textId="77777777" w:rsidR="00497283" w:rsidRPr="00497283" w:rsidRDefault="00497283" w:rsidP="00497283">
            <w:pPr>
              <w:rPr>
                <w:lang w:val="fr-CH"/>
              </w:rPr>
            </w:pPr>
          </w:p>
        </w:tc>
      </w:tr>
      <w:tr w:rsidR="00497283" w:rsidRPr="00AE2F57" w14:paraId="0A594F79" w14:textId="76409231" w:rsidTr="004D2451">
        <w:trPr>
          <w:cantSplit/>
          <w:trHeight w:val="2835"/>
        </w:trPr>
        <w:tc>
          <w:tcPr>
            <w:tcW w:w="706" w:type="dxa"/>
            <w:shd w:val="clear" w:color="auto" w:fill="E7E6E6"/>
            <w:textDirection w:val="btLr"/>
          </w:tcPr>
          <w:p w14:paraId="3BCF8C81" w14:textId="15C2F403" w:rsidR="00497283" w:rsidRPr="0037614A" w:rsidRDefault="00497283" w:rsidP="00C75CA9">
            <w:pPr>
              <w:ind w:left="113" w:right="113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Sur les lieux (avant l’activité)</w:t>
            </w:r>
          </w:p>
        </w:tc>
        <w:tc>
          <w:tcPr>
            <w:tcW w:w="2862" w:type="dxa"/>
            <w:shd w:val="clear" w:color="auto" w:fill="auto"/>
          </w:tcPr>
          <w:p w14:paraId="244DF99F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5E6E0A8C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3E978922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5674A2E2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5399A785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48BC76FA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012D309D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3DAE97B4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6DFEB5B9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5F8E5DA3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</w:tc>
        <w:tc>
          <w:tcPr>
            <w:tcW w:w="3159" w:type="dxa"/>
            <w:shd w:val="clear" w:color="auto" w:fill="auto"/>
          </w:tcPr>
          <w:p w14:paraId="73AB118D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04CD382D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4FF0C3D4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62957FAB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1C4FB34B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389DF480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1EB9AB71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53F2D8D4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2675217F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7692CEDD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</w:tc>
        <w:tc>
          <w:tcPr>
            <w:tcW w:w="1781" w:type="dxa"/>
            <w:shd w:val="clear" w:color="auto" w:fill="auto"/>
          </w:tcPr>
          <w:p w14:paraId="7916EA4B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7F2742BE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20386AD6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2F67584E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2AB36388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3EFE1EEA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35F4CDED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0B8CCB8D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33699A85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75599FED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</w:tc>
        <w:tc>
          <w:tcPr>
            <w:tcW w:w="1701" w:type="dxa"/>
          </w:tcPr>
          <w:p w14:paraId="1E195543" w14:textId="77777777" w:rsidR="00497283" w:rsidRPr="0037614A" w:rsidRDefault="00497283" w:rsidP="00497283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4CE89A65" w14:textId="77777777" w:rsidR="00497283" w:rsidRPr="0037614A" w:rsidRDefault="00497283" w:rsidP="00497283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1277F13B" w14:textId="77777777" w:rsidR="00497283" w:rsidRPr="0037614A" w:rsidRDefault="00497283" w:rsidP="00497283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1E6E246D" w14:textId="77777777" w:rsidR="00497283" w:rsidRPr="0037614A" w:rsidRDefault="00497283" w:rsidP="00497283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027821B9" w14:textId="77777777" w:rsidR="00497283" w:rsidRPr="0037614A" w:rsidRDefault="00497283" w:rsidP="00497283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55B26B8E" w14:textId="77777777" w:rsidR="00497283" w:rsidRPr="0037614A" w:rsidRDefault="00497283" w:rsidP="00497283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38D50D04" w14:textId="77777777" w:rsidR="00497283" w:rsidRPr="0037614A" w:rsidRDefault="00497283" w:rsidP="00497283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6061288B" w14:textId="77777777" w:rsidR="00497283" w:rsidRPr="0037614A" w:rsidRDefault="00497283" w:rsidP="00497283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0A5D5163" w14:textId="77777777" w:rsidR="00497283" w:rsidRPr="0037614A" w:rsidRDefault="00497283" w:rsidP="00497283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26356B85" w14:textId="77777777" w:rsidR="00497283" w:rsidRPr="00497283" w:rsidRDefault="00497283" w:rsidP="00497283">
            <w:pPr>
              <w:rPr>
                <w:lang w:val="fr-CH"/>
              </w:rPr>
            </w:pPr>
          </w:p>
        </w:tc>
      </w:tr>
      <w:tr w:rsidR="00497283" w:rsidRPr="0037614A" w14:paraId="7880C092" w14:textId="6A6AA1C2" w:rsidTr="004D2451">
        <w:trPr>
          <w:cantSplit/>
          <w:trHeight w:val="2835"/>
        </w:trPr>
        <w:tc>
          <w:tcPr>
            <w:tcW w:w="706" w:type="dxa"/>
            <w:shd w:val="clear" w:color="auto" w:fill="E7E6E6"/>
            <w:textDirection w:val="btLr"/>
          </w:tcPr>
          <w:p w14:paraId="1F4A788D" w14:textId="2F3A0E38" w:rsidR="00497283" w:rsidRPr="0037614A" w:rsidRDefault="004D2451" w:rsidP="00C75CA9">
            <w:pPr>
              <w:ind w:left="113" w:right="113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lastRenderedPageBreak/>
              <w:t>Pendant</w:t>
            </w:r>
            <w:r w:rsidR="00497283" w:rsidRPr="0037614A">
              <w:rPr>
                <w:rFonts w:ascii="Arial" w:hAnsi="Arial" w:cs="Arial"/>
                <w:lang w:val="fr-CH"/>
              </w:rPr>
              <w:t xml:space="preserve"> l’activité</w:t>
            </w:r>
          </w:p>
        </w:tc>
        <w:tc>
          <w:tcPr>
            <w:tcW w:w="2862" w:type="dxa"/>
            <w:shd w:val="clear" w:color="auto" w:fill="auto"/>
          </w:tcPr>
          <w:p w14:paraId="06FF776B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1194EE35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198332C9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59400017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07505F9B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31706A57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40AC6BD0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31B0ED18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5618E810" w14:textId="4B43A62E" w:rsidR="009B0AF5" w:rsidRPr="009B0AF5" w:rsidRDefault="009B0AF5" w:rsidP="009B0AF5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</w:tc>
        <w:tc>
          <w:tcPr>
            <w:tcW w:w="3159" w:type="dxa"/>
            <w:shd w:val="clear" w:color="auto" w:fill="auto"/>
          </w:tcPr>
          <w:p w14:paraId="148B8136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46E8AE76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6779C765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45E3686D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4029E54E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224EB4A9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40756A45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737ABFB7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4719C9D7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43610869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</w:tc>
        <w:tc>
          <w:tcPr>
            <w:tcW w:w="1781" w:type="dxa"/>
            <w:shd w:val="clear" w:color="auto" w:fill="auto"/>
          </w:tcPr>
          <w:p w14:paraId="7C8C6CAC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3231FC18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42A0F711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3433128E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265BA116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243F981E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36BB898C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539880BF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1C9004C4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5C13A3D3" w14:textId="77777777" w:rsidR="00497283" w:rsidRPr="0037614A" w:rsidRDefault="00497283" w:rsidP="00C75CA9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</w:tc>
        <w:tc>
          <w:tcPr>
            <w:tcW w:w="1701" w:type="dxa"/>
          </w:tcPr>
          <w:p w14:paraId="3E042E7A" w14:textId="77777777" w:rsidR="00497283" w:rsidRPr="0037614A" w:rsidRDefault="00497283" w:rsidP="00497283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4177E592" w14:textId="77777777" w:rsidR="00497283" w:rsidRPr="0037614A" w:rsidRDefault="00497283" w:rsidP="00497283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2FAEF76B" w14:textId="77777777" w:rsidR="00497283" w:rsidRPr="0037614A" w:rsidRDefault="00497283" w:rsidP="00497283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6656947E" w14:textId="77777777" w:rsidR="00497283" w:rsidRPr="0037614A" w:rsidRDefault="00497283" w:rsidP="00497283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228B90B3" w14:textId="77777777" w:rsidR="00497283" w:rsidRPr="0037614A" w:rsidRDefault="00497283" w:rsidP="00497283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5F3ADE38" w14:textId="77777777" w:rsidR="00497283" w:rsidRPr="0037614A" w:rsidRDefault="00497283" w:rsidP="00497283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706BF736" w14:textId="77777777" w:rsidR="00497283" w:rsidRPr="0037614A" w:rsidRDefault="00497283" w:rsidP="00497283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78F7CFE5" w14:textId="77777777" w:rsidR="00497283" w:rsidRPr="0037614A" w:rsidRDefault="00497283" w:rsidP="00497283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55EF7901" w14:textId="77777777" w:rsidR="00497283" w:rsidRPr="0037614A" w:rsidRDefault="00497283" w:rsidP="00497283">
            <w:pPr>
              <w:pStyle w:val="Paragraphedeliste"/>
              <w:numPr>
                <w:ilvl w:val="0"/>
                <w:numId w:val="33"/>
              </w:numPr>
              <w:rPr>
                <w:lang w:val="fr-CH"/>
              </w:rPr>
            </w:pPr>
          </w:p>
          <w:p w14:paraId="17CC8484" w14:textId="77777777" w:rsidR="00497283" w:rsidRPr="00497283" w:rsidRDefault="00497283" w:rsidP="00497283">
            <w:pPr>
              <w:rPr>
                <w:lang w:val="fr-CH"/>
              </w:rPr>
            </w:pPr>
          </w:p>
        </w:tc>
      </w:tr>
    </w:tbl>
    <w:p w14:paraId="3AA64555" w14:textId="77777777" w:rsidR="009B0AF5" w:rsidRDefault="009B0AF5" w:rsidP="008A6FA8">
      <w:pPr>
        <w:rPr>
          <w:rFonts w:ascii="Arial" w:hAnsi="Arial" w:cs="Arial"/>
          <w:lang w:val="fr-CH"/>
        </w:rPr>
      </w:pPr>
    </w:p>
    <w:p w14:paraId="0640E606" w14:textId="77777777" w:rsidR="009B0AF5" w:rsidRDefault="009B0AF5" w:rsidP="008A6FA8">
      <w:pPr>
        <w:rPr>
          <w:rFonts w:ascii="Arial" w:hAnsi="Arial" w:cs="Arial"/>
          <w:lang w:val="fr-CH"/>
        </w:rPr>
      </w:pPr>
    </w:p>
    <w:p w14:paraId="1D1429D6" w14:textId="77777777" w:rsidR="0079524B" w:rsidRDefault="0079524B" w:rsidP="008A6FA8">
      <w:pPr>
        <w:rPr>
          <w:rFonts w:ascii="Arial" w:hAnsi="Arial" w:cs="Arial"/>
          <w:lang w:val="fr-CH"/>
        </w:rPr>
      </w:pPr>
    </w:p>
    <w:p w14:paraId="6DAA3846" w14:textId="77777777" w:rsidR="0079524B" w:rsidRDefault="0079524B" w:rsidP="008A6FA8">
      <w:pPr>
        <w:rPr>
          <w:rFonts w:ascii="Arial" w:hAnsi="Arial" w:cs="Arial"/>
          <w:lang w:val="fr-CH"/>
        </w:rPr>
      </w:pPr>
    </w:p>
    <w:p w14:paraId="78A4AE5C" w14:textId="77777777" w:rsidR="0079524B" w:rsidRDefault="0079524B" w:rsidP="008A6FA8">
      <w:pPr>
        <w:rPr>
          <w:rFonts w:ascii="Arial" w:hAnsi="Arial" w:cs="Arial"/>
          <w:lang w:val="fr-CH"/>
        </w:rPr>
      </w:pPr>
    </w:p>
    <w:p w14:paraId="0D758F14" w14:textId="77777777" w:rsidR="0079524B" w:rsidRDefault="0079524B" w:rsidP="008A6FA8">
      <w:pPr>
        <w:rPr>
          <w:rFonts w:ascii="Arial" w:hAnsi="Arial" w:cs="Arial"/>
          <w:lang w:val="fr-CH"/>
        </w:rPr>
      </w:pPr>
    </w:p>
    <w:p w14:paraId="53CCBD4E" w14:textId="77777777" w:rsidR="0079524B" w:rsidRDefault="0079524B" w:rsidP="008A6FA8">
      <w:pPr>
        <w:rPr>
          <w:rFonts w:ascii="Arial" w:hAnsi="Arial" w:cs="Arial"/>
          <w:lang w:val="fr-CH"/>
        </w:rPr>
      </w:pPr>
    </w:p>
    <w:p w14:paraId="0C4D67D6" w14:textId="77777777" w:rsidR="0079524B" w:rsidRDefault="0079524B" w:rsidP="008A6FA8">
      <w:pPr>
        <w:rPr>
          <w:rFonts w:ascii="Arial" w:hAnsi="Arial" w:cs="Arial"/>
          <w:lang w:val="fr-CH"/>
        </w:rPr>
      </w:pPr>
    </w:p>
    <w:tbl>
      <w:tblPr>
        <w:tblpPr w:leftFromText="141" w:rightFromText="141" w:vertAnchor="text" w:horzAnchor="margin" w:tblpX="36" w:tblpY="13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9B0AF5" w:rsidRPr="0037614A" w14:paraId="138D9378" w14:textId="77777777" w:rsidTr="0079524B">
        <w:tc>
          <w:tcPr>
            <w:tcW w:w="9355" w:type="dxa"/>
            <w:shd w:val="clear" w:color="auto" w:fill="E7E6E6"/>
          </w:tcPr>
          <w:p w14:paraId="53197AEC" w14:textId="2539CD64" w:rsidR="009B0AF5" w:rsidRPr="0037614A" w:rsidRDefault="00B9323D" w:rsidP="0079524B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H"/>
              </w:rPr>
              <w:t>Tableau</w:t>
            </w:r>
            <w:r w:rsidR="009B0AF5" w:rsidRPr="0037614A">
              <w:rPr>
                <w:rFonts w:ascii="Arial" w:hAnsi="Arial" w:cs="Arial"/>
                <w:b/>
                <w:sz w:val="28"/>
                <w:szCs w:val="28"/>
                <w:lang w:val="fr-CH"/>
              </w:rPr>
              <w:t xml:space="preserve"> des risques</w:t>
            </w:r>
          </w:p>
        </w:tc>
      </w:tr>
    </w:tbl>
    <w:p w14:paraId="5EB7BEE9" w14:textId="77777777" w:rsidR="009B0AF5" w:rsidRDefault="009B0AF5" w:rsidP="008A6FA8">
      <w:pPr>
        <w:rPr>
          <w:rFonts w:ascii="Arial" w:hAnsi="Arial" w:cs="Arial"/>
          <w:lang w:val="fr-CH"/>
        </w:rPr>
      </w:pPr>
    </w:p>
    <w:tbl>
      <w:tblPr>
        <w:tblpPr w:leftFromText="141" w:rightFromText="141" w:vertAnchor="text" w:horzAnchor="margin" w:tblpY="304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67"/>
        <w:gridCol w:w="3022"/>
        <w:gridCol w:w="358"/>
        <w:gridCol w:w="358"/>
        <w:gridCol w:w="360"/>
        <w:gridCol w:w="3020"/>
        <w:gridCol w:w="359"/>
        <w:gridCol w:w="359"/>
        <w:gridCol w:w="362"/>
        <w:gridCol w:w="719"/>
      </w:tblGrid>
      <w:tr w:rsidR="006F746B" w:rsidRPr="009B0AF5" w14:paraId="3527C246" w14:textId="77777777" w:rsidTr="006F746B">
        <w:trPr>
          <w:cantSplit/>
          <w:trHeight w:val="550"/>
        </w:trPr>
        <w:tc>
          <w:tcPr>
            <w:tcW w:w="3489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14:paraId="72A21FB5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9B0AF5">
              <w:rPr>
                <w:rFonts w:ascii="Arial" w:hAnsi="Arial" w:cs="Arial"/>
                <w:kern w:val="0"/>
                <w:sz w:val="24"/>
                <w:szCs w:val="24"/>
                <w:lang w:val="fr-CH"/>
              </w:rPr>
              <w:t>Risque</w:t>
            </w:r>
          </w:p>
        </w:tc>
        <w:tc>
          <w:tcPr>
            <w:tcW w:w="10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A768E0" w14:textId="3E68E0F0" w:rsidR="006F746B" w:rsidRPr="009B0AF5" w:rsidRDefault="006F746B" w:rsidP="006F746B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B0AF5">
              <w:rPr>
                <w:rFonts w:ascii="Arial" w:hAnsi="Arial" w:cs="Arial"/>
                <w:kern w:val="0"/>
                <w:sz w:val="16"/>
                <w:szCs w:val="16"/>
                <w:lang w:val="fr-CH"/>
              </w:rPr>
              <w:t>Évaluation</w:t>
            </w:r>
            <w:r w:rsidRPr="009B0AF5">
              <w:rPr>
                <w:rFonts w:ascii="Arial" w:hAnsi="Arial" w:cs="Arial"/>
                <w:kern w:val="0"/>
                <w:sz w:val="16"/>
                <w:szCs w:val="16"/>
                <w:lang w:val="fr-CH"/>
              </w:rPr>
              <w:t xml:space="preserve"> du risque</w:t>
            </w:r>
          </w:p>
        </w:tc>
        <w:tc>
          <w:tcPr>
            <w:tcW w:w="302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16F389C" w14:textId="2893D976" w:rsidR="006F746B" w:rsidRPr="009B0AF5" w:rsidRDefault="006F746B" w:rsidP="006F746B">
            <w:pPr>
              <w:jc w:val="center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val="fr-CH"/>
              </w:rPr>
              <w:t>Contre-mesures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DB8D57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B0AF5">
              <w:rPr>
                <w:rFonts w:ascii="Arial" w:hAnsi="Arial" w:cs="Arial"/>
                <w:kern w:val="0"/>
                <w:sz w:val="16"/>
                <w:szCs w:val="16"/>
                <w:lang w:val="fr-CH"/>
              </w:rPr>
              <w:t>Risque restant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CA2630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B0AF5">
              <w:rPr>
                <w:rFonts w:ascii="Arial" w:hAnsi="Arial" w:cs="Arial"/>
                <w:kern w:val="0"/>
                <w:sz w:val="16"/>
                <w:szCs w:val="16"/>
                <w:lang w:val="fr-CH"/>
              </w:rPr>
              <w:t>Sup</w:t>
            </w:r>
            <w:r w:rsidRPr="009B0AF5">
              <w:rPr>
                <w:rFonts w:ascii="Arial" w:hAnsi="Arial" w:cs="Arial"/>
                <w:kern w:val="0"/>
                <w:sz w:val="16"/>
                <w:szCs w:val="16"/>
                <w:lang w:val="fr-CH"/>
              </w:rPr>
              <w:softHyphen/>
              <w:t>por</w:t>
            </w:r>
            <w:r w:rsidRPr="009B0AF5">
              <w:rPr>
                <w:rFonts w:ascii="Arial" w:hAnsi="Arial" w:cs="Arial"/>
                <w:kern w:val="0"/>
                <w:sz w:val="16"/>
                <w:szCs w:val="16"/>
                <w:lang w:val="fr-CH"/>
              </w:rPr>
              <w:softHyphen/>
              <w:t>table</w:t>
            </w:r>
          </w:p>
        </w:tc>
      </w:tr>
      <w:tr w:rsidR="006F746B" w:rsidRPr="009B0AF5" w14:paraId="2729976D" w14:textId="77777777" w:rsidTr="006F746B">
        <w:trPr>
          <w:cantSplit/>
          <w:trHeight w:val="228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54D22B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  <w:r w:rsidRPr="009B0AF5">
              <w:rPr>
                <w:rFonts w:ascii="Arial" w:hAnsi="Arial" w:cs="Arial"/>
                <w:kern w:val="0"/>
                <w:lang w:val="fr-CH"/>
              </w:rPr>
              <w:t>#</w:t>
            </w:r>
          </w:p>
        </w:tc>
        <w:tc>
          <w:tcPr>
            <w:tcW w:w="302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E0F9430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92D050"/>
            <w:noWrap/>
            <w:vAlign w:val="center"/>
          </w:tcPr>
          <w:p w14:paraId="76B4C3BC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FFFF00"/>
            <w:noWrap/>
            <w:vAlign w:val="center"/>
          </w:tcPr>
          <w:p w14:paraId="0FC5FC62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0000"/>
            <w:noWrap/>
            <w:vAlign w:val="center"/>
          </w:tcPr>
          <w:p w14:paraId="39700375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02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94180C3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92D050"/>
            <w:noWrap/>
            <w:vAlign w:val="center"/>
          </w:tcPr>
          <w:p w14:paraId="00F589D7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FFFF00"/>
            <w:noWrap/>
            <w:vAlign w:val="center"/>
          </w:tcPr>
          <w:p w14:paraId="66B5BE24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shd w:val="clear" w:color="auto" w:fill="FF0000"/>
            <w:noWrap/>
            <w:vAlign w:val="center"/>
          </w:tcPr>
          <w:p w14:paraId="654C5E64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CE1C89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  <w:proofErr w:type="gramStart"/>
            <w:r w:rsidRPr="009B0AF5">
              <w:rPr>
                <w:rFonts w:ascii="Arial" w:hAnsi="Arial" w:cs="Arial"/>
                <w:kern w:val="0"/>
                <w:lang w:val="fr-CH"/>
              </w:rPr>
              <w:t>o</w:t>
            </w:r>
            <w:proofErr w:type="gramEnd"/>
            <w:r w:rsidRPr="009B0AF5">
              <w:rPr>
                <w:rFonts w:ascii="Arial" w:hAnsi="Arial" w:cs="Arial"/>
                <w:kern w:val="0"/>
                <w:lang w:val="fr-CH"/>
              </w:rPr>
              <w:t xml:space="preserve"> / n</w:t>
            </w:r>
          </w:p>
        </w:tc>
      </w:tr>
      <w:tr w:rsidR="006F746B" w:rsidRPr="009B0AF5" w14:paraId="255CD4B2" w14:textId="77777777" w:rsidTr="006F746B">
        <w:trPr>
          <w:cantSplit/>
          <w:trHeight w:val="238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A2FA68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022" w:type="dxa"/>
            <w:shd w:val="clear" w:color="auto" w:fill="auto"/>
            <w:noWrap/>
            <w:vAlign w:val="center"/>
          </w:tcPr>
          <w:p w14:paraId="646D1808" w14:textId="77777777" w:rsidR="006F746B" w:rsidRPr="009B0AF5" w:rsidRDefault="006F746B" w:rsidP="006F746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483FEA36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5708EFDC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0CE6A763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</w:tcPr>
          <w:p w14:paraId="07B039FD" w14:textId="77777777" w:rsidR="006F746B" w:rsidRPr="009B0AF5" w:rsidRDefault="006F746B" w:rsidP="006F746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14:paraId="0EAD5B28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14:paraId="2B8EC282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14:paraId="1EC8B8D0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1566D743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6F746B" w:rsidRPr="009B0AF5" w14:paraId="40E22FB4" w14:textId="77777777" w:rsidTr="006F746B">
        <w:trPr>
          <w:cantSplit/>
          <w:trHeight w:val="228"/>
        </w:trPr>
        <w:tc>
          <w:tcPr>
            <w:tcW w:w="467" w:type="dxa"/>
            <w:shd w:val="clear" w:color="auto" w:fill="auto"/>
            <w:noWrap/>
            <w:vAlign w:val="center"/>
          </w:tcPr>
          <w:p w14:paraId="755882B5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022" w:type="dxa"/>
            <w:shd w:val="clear" w:color="auto" w:fill="auto"/>
            <w:noWrap/>
            <w:vAlign w:val="center"/>
          </w:tcPr>
          <w:p w14:paraId="5F9B55FC" w14:textId="77777777" w:rsidR="006F746B" w:rsidRPr="009B0AF5" w:rsidRDefault="006F746B" w:rsidP="006F746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653E84AE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2A74E2C6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612C9E6B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</w:tcPr>
          <w:p w14:paraId="07C65C92" w14:textId="77777777" w:rsidR="006F746B" w:rsidRPr="009B0AF5" w:rsidRDefault="006F746B" w:rsidP="006F746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14:paraId="5FD9FD84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14:paraId="48DF9ECC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14:paraId="45DBDCE3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1EB5D612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6F746B" w:rsidRPr="009B0AF5" w14:paraId="3344E7B5" w14:textId="77777777" w:rsidTr="006F746B">
        <w:trPr>
          <w:cantSplit/>
          <w:trHeight w:val="228"/>
        </w:trPr>
        <w:tc>
          <w:tcPr>
            <w:tcW w:w="467" w:type="dxa"/>
            <w:shd w:val="clear" w:color="auto" w:fill="auto"/>
            <w:noWrap/>
            <w:vAlign w:val="center"/>
          </w:tcPr>
          <w:p w14:paraId="404CEAF3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022" w:type="dxa"/>
            <w:shd w:val="clear" w:color="auto" w:fill="auto"/>
            <w:noWrap/>
            <w:vAlign w:val="center"/>
          </w:tcPr>
          <w:p w14:paraId="61DE4EF5" w14:textId="77777777" w:rsidR="006F746B" w:rsidRPr="009B0AF5" w:rsidRDefault="006F746B" w:rsidP="006F746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2887EF50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01F48F88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1E33021D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</w:tcPr>
          <w:p w14:paraId="25E4E4BC" w14:textId="77777777" w:rsidR="006F746B" w:rsidRPr="009B0AF5" w:rsidRDefault="006F746B" w:rsidP="006F746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14:paraId="5927D4BD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14:paraId="68194BB2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14:paraId="2D79E13A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37C247AF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6F746B" w:rsidRPr="009B0AF5" w14:paraId="39AF2E8C" w14:textId="77777777" w:rsidTr="006F746B">
        <w:trPr>
          <w:cantSplit/>
          <w:trHeight w:val="238"/>
        </w:trPr>
        <w:tc>
          <w:tcPr>
            <w:tcW w:w="467" w:type="dxa"/>
            <w:shd w:val="clear" w:color="auto" w:fill="auto"/>
            <w:noWrap/>
            <w:vAlign w:val="center"/>
          </w:tcPr>
          <w:p w14:paraId="7579CA24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022" w:type="dxa"/>
            <w:shd w:val="clear" w:color="auto" w:fill="auto"/>
            <w:noWrap/>
            <w:vAlign w:val="center"/>
          </w:tcPr>
          <w:p w14:paraId="5C4CBA8B" w14:textId="77777777" w:rsidR="006F746B" w:rsidRPr="009B0AF5" w:rsidRDefault="006F746B" w:rsidP="006F746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069D3CE4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5935BADD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7D4E876C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</w:tcPr>
          <w:p w14:paraId="48AE43F4" w14:textId="77777777" w:rsidR="006F746B" w:rsidRPr="009B0AF5" w:rsidRDefault="006F746B" w:rsidP="006F746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14:paraId="6071BC15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14:paraId="064966AC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14:paraId="48F47D52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66788C67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6F746B" w:rsidRPr="009B0AF5" w14:paraId="12715F4F" w14:textId="77777777" w:rsidTr="006F746B">
        <w:trPr>
          <w:cantSplit/>
          <w:trHeight w:val="228"/>
        </w:trPr>
        <w:tc>
          <w:tcPr>
            <w:tcW w:w="467" w:type="dxa"/>
            <w:shd w:val="clear" w:color="auto" w:fill="auto"/>
            <w:noWrap/>
            <w:vAlign w:val="center"/>
          </w:tcPr>
          <w:p w14:paraId="1099969D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022" w:type="dxa"/>
            <w:shd w:val="clear" w:color="auto" w:fill="auto"/>
            <w:noWrap/>
            <w:vAlign w:val="center"/>
          </w:tcPr>
          <w:p w14:paraId="6F33D222" w14:textId="77777777" w:rsidR="006F746B" w:rsidRPr="009B0AF5" w:rsidRDefault="006F746B" w:rsidP="006F746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32115F09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5F779956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0A425382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</w:tcPr>
          <w:p w14:paraId="2D8A5ED8" w14:textId="77777777" w:rsidR="006F746B" w:rsidRPr="009B0AF5" w:rsidRDefault="006F746B" w:rsidP="006F746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14:paraId="30655C49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14:paraId="3B9231DD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14:paraId="728FC0DA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0FE655AC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6F746B" w:rsidRPr="009B0AF5" w14:paraId="37CE5135" w14:textId="77777777" w:rsidTr="006F746B">
        <w:trPr>
          <w:cantSplit/>
          <w:trHeight w:val="228"/>
        </w:trPr>
        <w:tc>
          <w:tcPr>
            <w:tcW w:w="467" w:type="dxa"/>
            <w:shd w:val="clear" w:color="auto" w:fill="auto"/>
            <w:noWrap/>
            <w:vAlign w:val="center"/>
          </w:tcPr>
          <w:p w14:paraId="2262198A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022" w:type="dxa"/>
            <w:shd w:val="clear" w:color="auto" w:fill="auto"/>
            <w:noWrap/>
            <w:vAlign w:val="center"/>
          </w:tcPr>
          <w:p w14:paraId="287A93AF" w14:textId="77777777" w:rsidR="006F746B" w:rsidRPr="009B0AF5" w:rsidRDefault="006F746B" w:rsidP="006F746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01805E2B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34A956F0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5F78FB52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</w:tcPr>
          <w:p w14:paraId="3F4E5EBB" w14:textId="77777777" w:rsidR="006F746B" w:rsidRPr="009B0AF5" w:rsidRDefault="006F746B" w:rsidP="006F746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14:paraId="3C94F750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14:paraId="39E08790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14:paraId="75BD6E6F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7F429154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6F746B" w:rsidRPr="009B0AF5" w14:paraId="6FC440E5" w14:textId="77777777" w:rsidTr="006F746B">
        <w:trPr>
          <w:cantSplit/>
          <w:trHeight w:val="228"/>
        </w:trPr>
        <w:tc>
          <w:tcPr>
            <w:tcW w:w="467" w:type="dxa"/>
            <w:shd w:val="clear" w:color="auto" w:fill="auto"/>
            <w:noWrap/>
            <w:vAlign w:val="center"/>
          </w:tcPr>
          <w:p w14:paraId="010E2451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022" w:type="dxa"/>
            <w:shd w:val="clear" w:color="auto" w:fill="auto"/>
            <w:noWrap/>
            <w:vAlign w:val="center"/>
          </w:tcPr>
          <w:p w14:paraId="1693E489" w14:textId="77777777" w:rsidR="006F746B" w:rsidRPr="009B0AF5" w:rsidRDefault="006F746B" w:rsidP="006F746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42B31C95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6C5C6A0A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305CE4FD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</w:tcPr>
          <w:p w14:paraId="76C9925A" w14:textId="77777777" w:rsidR="006F746B" w:rsidRPr="009B0AF5" w:rsidRDefault="006F746B" w:rsidP="006F746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14:paraId="2E007BBC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14:paraId="6397AAA5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14:paraId="4C7A637E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0E47B3AA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6F746B" w:rsidRPr="009B0AF5" w14:paraId="25ECA67D" w14:textId="77777777" w:rsidTr="006F746B">
        <w:trPr>
          <w:cantSplit/>
          <w:trHeight w:val="238"/>
        </w:trPr>
        <w:tc>
          <w:tcPr>
            <w:tcW w:w="467" w:type="dxa"/>
            <w:shd w:val="clear" w:color="auto" w:fill="auto"/>
            <w:noWrap/>
            <w:vAlign w:val="center"/>
          </w:tcPr>
          <w:p w14:paraId="56FA7D9D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022" w:type="dxa"/>
            <w:shd w:val="clear" w:color="auto" w:fill="auto"/>
            <w:noWrap/>
            <w:vAlign w:val="center"/>
          </w:tcPr>
          <w:p w14:paraId="62B1C394" w14:textId="77777777" w:rsidR="006F746B" w:rsidRPr="009B0AF5" w:rsidRDefault="006F746B" w:rsidP="006F746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58A8F2E9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647BAEEE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77F2DBF1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</w:tcPr>
          <w:p w14:paraId="3AEC9394" w14:textId="77777777" w:rsidR="006F746B" w:rsidRPr="009B0AF5" w:rsidRDefault="006F746B" w:rsidP="006F746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14:paraId="20E66551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14:paraId="41C99204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14:paraId="6CF38921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55E0A37C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6F746B" w:rsidRPr="009B0AF5" w14:paraId="0A5AE772" w14:textId="77777777" w:rsidTr="006F746B">
        <w:trPr>
          <w:cantSplit/>
          <w:trHeight w:val="228"/>
        </w:trPr>
        <w:tc>
          <w:tcPr>
            <w:tcW w:w="467" w:type="dxa"/>
            <w:shd w:val="clear" w:color="auto" w:fill="auto"/>
            <w:noWrap/>
            <w:vAlign w:val="center"/>
          </w:tcPr>
          <w:p w14:paraId="02BBC61B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022" w:type="dxa"/>
            <w:shd w:val="clear" w:color="auto" w:fill="auto"/>
            <w:noWrap/>
            <w:vAlign w:val="center"/>
          </w:tcPr>
          <w:p w14:paraId="78ABB23A" w14:textId="77777777" w:rsidR="006F746B" w:rsidRPr="009B0AF5" w:rsidRDefault="006F746B" w:rsidP="006F746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6DE152A8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782CE40C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6D35ABA6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</w:tcPr>
          <w:p w14:paraId="3F06F2EB" w14:textId="77777777" w:rsidR="006F746B" w:rsidRPr="009B0AF5" w:rsidRDefault="006F746B" w:rsidP="006F746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14:paraId="08A205B4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14:paraId="4AC1862F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14:paraId="7D4590F6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70D7300A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6F746B" w:rsidRPr="009B0AF5" w14:paraId="6E2F490B" w14:textId="77777777" w:rsidTr="006F746B">
        <w:trPr>
          <w:cantSplit/>
          <w:trHeight w:val="228"/>
        </w:trPr>
        <w:tc>
          <w:tcPr>
            <w:tcW w:w="467" w:type="dxa"/>
            <w:shd w:val="clear" w:color="auto" w:fill="auto"/>
            <w:noWrap/>
            <w:vAlign w:val="center"/>
          </w:tcPr>
          <w:p w14:paraId="5C6DC4F9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022" w:type="dxa"/>
            <w:shd w:val="clear" w:color="auto" w:fill="auto"/>
            <w:noWrap/>
            <w:vAlign w:val="center"/>
          </w:tcPr>
          <w:p w14:paraId="7A2A6603" w14:textId="77777777" w:rsidR="006F746B" w:rsidRPr="009B0AF5" w:rsidRDefault="006F746B" w:rsidP="006F746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47986DF6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3DBF4D5C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6F0797D6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</w:tcPr>
          <w:p w14:paraId="1158EFA5" w14:textId="77777777" w:rsidR="006F746B" w:rsidRPr="009B0AF5" w:rsidRDefault="006F746B" w:rsidP="006F746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14:paraId="1BEE4D02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14:paraId="200D04D2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</w:tcPr>
          <w:p w14:paraId="2E7E9D85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4A6DB7C1" w14:textId="77777777" w:rsidR="006F746B" w:rsidRPr="009B0AF5" w:rsidRDefault="006F746B" w:rsidP="006F746B">
            <w:pPr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14:paraId="22F5959F" w14:textId="46593A92" w:rsidR="001E2092" w:rsidRDefault="001E2092" w:rsidP="006F746B">
      <w:pPr>
        <w:widowControl/>
        <w:suppressAutoHyphens w:val="0"/>
        <w:autoSpaceDN/>
        <w:textAlignment w:val="auto"/>
        <w:rPr>
          <w:rFonts w:ascii="Arial" w:hAnsi="Arial" w:cs="Arial"/>
          <w:lang w:val="fr-CH"/>
        </w:rPr>
      </w:pPr>
    </w:p>
    <w:p w14:paraId="7D96C472" w14:textId="77777777" w:rsidR="006F746B" w:rsidRDefault="006F746B" w:rsidP="006F746B">
      <w:pPr>
        <w:widowControl/>
        <w:suppressAutoHyphens w:val="0"/>
        <w:autoSpaceDN/>
        <w:textAlignment w:val="auto"/>
        <w:rPr>
          <w:rFonts w:ascii="Arial" w:hAnsi="Arial" w:cs="Arial"/>
          <w:lang w:val="fr-CH"/>
        </w:rPr>
      </w:pPr>
    </w:p>
    <w:p w14:paraId="10F0D369" w14:textId="77777777" w:rsidR="006F746B" w:rsidRDefault="006F746B" w:rsidP="006F746B">
      <w:pPr>
        <w:widowControl/>
        <w:suppressAutoHyphens w:val="0"/>
        <w:autoSpaceDN/>
        <w:textAlignment w:val="auto"/>
        <w:rPr>
          <w:rFonts w:ascii="Arial" w:hAnsi="Arial" w:cs="Arial"/>
          <w:lang w:val="fr-CH"/>
        </w:rPr>
      </w:pPr>
    </w:p>
    <w:p w14:paraId="31EC8DA7" w14:textId="77777777" w:rsidR="006F746B" w:rsidRDefault="006F746B" w:rsidP="006F746B">
      <w:pPr>
        <w:widowControl/>
        <w:suppressAutoHyphens w:val="0"/>
        <w:autoSpaceDN/>
        <w:textAlignment w:val="auto"/>
        <w:rPr>
          <w:rFonts w:ascii="Arial" w:hAnsi="Arial" w:cs="Arial"/>
          <w:lang w:val="fr-CH"/>
        </w:rPr>
      </w:pPr>
    </w:p>
    <w:p w14:paraId="1DF13BB1" w14:textId="77777777" w:rsidR="006F746B" w:rsidRDefault="006F746B" w:rsidP="006F746B">
      <w:pPr>
        <w:widowControl/>
        <w:suppressAutoHyphens w:val="0"/>
        <w:autoSpaceDN/>
        <w:textAlignment w:val="auto"/>
        <w:rPr>
          <w:rFonts w:ascii="Arial" w:hAnsi="Arial" w:cs="Arial"/>
          <w:lang w:val="fr-CH"/>
        </w:rPr>
      </w:pPr>
    </w:p>
    <w:p w14:paraId="6E910107" w14:textId="77777777" w:rsidR="006F746B" w:rsidRDefault="006F746B" w:rsidP="006F746B">
      <w:pPr>
        <w:widowControl/>
        <w:suppressAutoHyphens w:val="0"/>
        <w:autoSpaceDN/>
        <w:textAlignment w:val="auto"/>
        <w:rPr>
          <w:rFonts w:ascii="Arial" w:hAnsi="Arial" w:cs="Arial"/>
          <w:lang w:val="fr-CH"/>
        </w:rPr>
      </w:pPr>
    </w:p>
    <w:p w14:paraId="31EF8893" w14:textId="77777777" w:rsidR="006F746B" w:rsidRDefault="006F746B" w:rsidP="006F746B">
      <w:pPr>
        <w:widowControl/>
        <w:suppressAutoHyphens w:val="0"/>
        <w:autoSpaceDN/>
        <w:textAlignment w:val="auto"/>
        <w:rPr>
          <w:rFonts w:ascii="Arial" w:hAnsi="Arial" w:cs="Arial"/>
          <w:lang w:val="fr-CH"/>
        </w:rPr>
      </w:pPr>
    </w:p>
    <w:p w14:paraId="5A16E4CC" w14:textId="77777777" w:rsidR="00EE1531" w:rsidRDefault="00EE1531" w:rsidP="00992F83">
      <w:pPr>
        <w:rPr>
          <w:rFonts w:ascii="Arial" w:hAnsi="Arial" w:cs="Arial"/>
          <w:lang w:val="fr-CH"/>
        </w:rPr>
      </w:pPr>
    </w:p>
    <w:p w14:paraId="5D038F0D" w14:textId="77777777" w:rsidR="00EE1531" w:rsidRDefault="00EE1531" w:rsidP="00992F83">
      <w:pPr>
        <w:rPr>
          <w:rFonts w:ascii="Arial" w:hAnsi="Arial" w:cs="Arial"/>
          <w:lang w:val="fr-CH"/>
        </w:rPr>
      </w:pPr>
    </w:p>
    <w:tbl>
      <w:tblPr>
        <w:tblStyle w:val="Grilledutableau"/>
        <w:tblW w:w="0" w:type="auto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781"/>
      </w:tblGrid>
      <w:tr w:rsidR="00EE1531" w:rsidRPr="00EE1531" w14:paraId="0EA2706C" w14:textId="77777777" w:rsidTr="00EE1531">
        <w:tc>
          <w:tcPr>
            <w:tcW w:w="9781" w:type="dxa"/>
            <w:shd w:val="clear" w:color="auto" w:fill="E7E6E6" w:themeFill="background2"/>
          </w:tcPr>
          <w:p w14:paraId="4EA0EC9F" w14:textId="3B6C04F5" w:rsidR="00EE1531" w:rsidRPr="00EE1531" w:rsidRDefault="00EE1531" w:rsidP="00EE1531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r w:rsidRPr="00EE1531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lastRenderedPageBreak/>
              <w:t>Matrice des risques</w:t>
            </w:r>
          </w:p>
        </w:tc>
      </w:tr>
    </w:tbl>
    <w:p w14:paraId="7FC353F5" w14:textId="77777777" w:rsidR="00EE1531" w:rsidRPr="0037614A" w:rsidRDefault="00EE1531" w:rsidP="00992F83">
      <w:pPr>
        <w:rPr>
          <w:rFonts w:ascii="Arial" w:hAnsi="Arial" w:cs="Arial"/>
          <w:lang w:val="fr-CH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719"/>
        <w:gridCol w:w="2120"/>
        <w:gridCol w:w="2120"/>
        <w:gridCol w:w="2120"/>
        <w:gridCol w:w="2125"/>
      </w:tblGrid>
      <w:tr w:rsidR="00EE1531" w:rsidRPr="0037614A" w14:paraId="31D47F3C" w14:textId="77777777" w:rsidTr="00EE1531">
        <w:trPr>
          <w:cantSplit/>
          <w:trHeight w:val="1310"/>
        </w:trPr>
        <w:tc>
          <w:tcPr>
            <w:tcW w:w="562" w:type="dxa"/>
            <w:vMerge w:val="restart"/>
            <w:shd w:val="clear" w:color="auto" w:fill="E7E6E6"/>
            <w:textDirection w:val="btLr"/>
          </w:tcPr>
          <w:p w14:paraId="247665B6" w14:textId="3E0BFA0C" w:rsidR="00EE1531" w:rsidRPr="0037614A" w:rsidRDefault="00EE1531" w:rsidP="00C6345E">
            <w:pPr>
              <w:ind w:left="113" w:right="113"/>
              <w:jc w:val="center"/>
              <w:rPr>
                <w:rFonts w:ascii="Arial" w:hAnsi="Arial" w:cs="Arial"/>
                <w:b/>
                <w:lang w:val="fr-CH"/>
              </w:rPr>
            </w:pPr>
            <w:r w:rsidRPr="0037614A">
              <w:rPr>
                <w:rFonts w:ascii="Arial" w:hAnsi="Arial" w:cs="Arial"/>
                <w:b/>
                <w:lang w:val="fr-CH"/>
              </w:rPr>
              <w:t>Étendue des dommages</w:t>
            </w:r>
          </w:p>
        </w:tc>
        <w:tc>
          <w:tcPr>
            <w:tcW w:w="719" w:type="dxa"/>
            <w:shd w:val="clear" w:color="auto" w:fill="auto"/>
            <w:textDirection w:val="btLr"/>
          </w:tcPr>
          <w:p w14:paraId="6D28B3F5" w14:textId="77777777" w:rsidR="00EE1531" w:rsidRPr="0037614A" w:rsidRDefault="00EE1531" w:rsidP="00C634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 w:rsidRPr="0037614A">
              <w:rPr>
                <w:rFonts w:ascii="Arial" w:hAnsi="Arial" w:cs="Arial"/>
                <w:sz w:val="16"/>
                <w:szCs w:val="16"/>
                <w:lang w:val="fr-CH"/>
              </w:rPr>
              <w:t>catastrophique</w:t>
            </w:r>
            <w:proofErr w:type="gramEnd"/>
          </w:p>
        </w:tc>
        <w:tc>
          <w:tcPr>
            <w:tcW w:w="2120" w:type="dxa"/>
            <w:shd w:val="clear" w:color="auto" w:fill="FFFF00"/>
          </w:tcPr>
          <w:p w14:paraId="4D8CAAB9" w14:textId="77777777" w:rsidR="00EE1531" w:rsidRPr="0037614A" w:rsidRDefault="00EE1531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120" w:type="dxa"/>
            <w:shd w:val="clear" w:color="auto" w:fill="FF0000"/>
          </w:tcPr>
          <w:p w14:paraId="287E6AA1" w14:textId="77777777" w:rsidR="00EE1531" w:rsidRPr="0037614A" w:rsidRDefault="00EE1531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120" w:type="dxa"/>
            <w:shd w:val="clear" w:color="auto" w:fill="FF0000"/>
          </w:tcPr>
          <w:p w14:paraId="14CD59CA" w14:textId="77777777" w:rsidR="00EE1531" w:rsidRPr="0037614A" w:rsidRDefault="00EE1531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125" w:type="dxa"/>
            <w:shd w:val="clear" w:color="auto" w:fill="FF0000"/>
          </w:tcPr>
          <w:p w14:paraId="24FA4FCF" w14:textId="77777777" w:rsidR="00EE1531" w:rsidRPr="0037614A" w:rsidRDefault="00EE1531" w:rsidP="008A6FA8">
            <w:pPr>
              <w:rPr>
                <w:rFonts w:ascii="Arial" w:hAnsi="Arial" w:cs="Arial"/>
                <w:lang w:val="fr-CH"/>
              </w:rPr>
            </w:pPr>
          </w:p>
        </w:tc>
      </w:tr>
      <w:tr w:rsidR="00EE1531" w:rsidRPr="0037614A" w14:paraId="68133281" w14:textId="77777777" w:rsidTr="00EE1531">
        <w:trPr>
          <w:cantSplit/>
          <w:trHeight w:val="1197"/>
        </w:trPr>
        <w:tc>
          <w:tcPr>
            <w:tcW w:w="562" w:type="dxa"/>
            <w:vMerge/>
            <w:shd w:val="clear" w:color="auto" w:fill="E7E6E6"/>
            <w:textDirection w:val="btLr"/>
          </w:tcPr>
          <w:p w14:paraId="7BD742E6" w14:textId="77777777" w:rsidR="00EE1531" w:rsidRPr="0037614A" w:rsidRDefault="00EE1531" w:rsidP="00C6345E">
            <w:pPr>
              <w:ind w:left="113" w:right="113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719" w:type="dxa"/>
            <w:shd w:val="clear" w:color="auto" w:fill="auto"/>
            <w:textDirection w:val="btLr"/>
          </w:tcPr>
          <w:p w14:paraId="0C2E6553" w14:textId="77777777" w:rsidR="00EE1531" w:rsidRPr="0037614A" w:rsidRDefault="00EE1531" w:rsidP="00C634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 w:rsidRPr="0037614A">
              <w:rPr>
                <w:rFonts w:ascii="Arial" w:hAnsi="Arial" w:cs="Arial"/>
                <w:sz w:val="16"/>
                <w:szCs w:val="16"/>
                <w:lang w:val="fr-CH"/>
              </w:rPr>
              <w:t>majeur</w:t>
            </w:r>
            <w:proofErr w:type="gramEnd"/>
          </w:p>
        </w:tc>
        <w:tc>
          <w:tcPr>
            <w:tcW w:w="2120" w:type="dxa"/>
            <w:shd w:val="clear" w:color="auto" w:fill="FFFF00"/>
          </w:tcPr>
          <w:p w14:paraId="6AF1C6B0" w14:textId="77777777" w:rsidR="00EE1531" w:rsidRPr="0037614A" w:rsidRDefault="00EE1531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120" w:type="dxa"/>
            <w:shd w:val="clear" w:color="auto" w:fill="FFFF00"/>
          </w:tcPr>
          <w:p w14:paraId="58604E37" w14:textId="77777777" w:rsidR="00EE1531" w:rsidRPr="0037614A" w:rsidRDefault="00EE1531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120" w:type="dxa"/>
            <w:shd w:val="clear" w:color="auto" w:fill="FF0000"/>
          </w:tcPr>
          <w:p w14:paraId="01A56CA0" w14:textId="77777777" w:rsidR="00EE1531" w:rsidRPr="0037614A" w:rsidRDefault="00EE1531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125" w:type="dxa"/>
            <w:shd w:val="clear" w:color="auto" w:fill="FF0000"/>
          </w:tcPr>
          <w:p w14:paraId="4244E508" w14:textId="77777777" w:rsidR="00EE1531" w:rsidRPr="0037614A" w:rsidRDefault="00EE1531" w:rsidP="008A6FA8">
            <w:pPr>
              <w:rPr>
                <w:rFonts w:ascii="Arial" w:hAnsi="Arial" w:cs="Arial"/>
                <w:lang w:val="fr-CH"/>
              </w:rPr>
            </w:pPr>
          </w:p>
        </w:tc>
      </w:tr>
      <w:tr w:rsidR="00EE1531" w:rsidRPr="0037614A" w14:paraId="455C4E01" w14:textId="77777777" w:rsidTr="00EE1531">
        <w:trPr>
          <w:cantSplit/>
          <w:trHeight w:val="1197"/>
        </w:trPr>
        <w:tc>
          <w:tcPr>
            <w:tcW w:w="562" w:type="dxa"/>
            <w:vMerge/>
            <w:shd w:val="clear" w:color="auto" w:fill="E7E6E6"/>
            <w:textDirection w:val="btLr"/>
          </w:tcPr>
          <w:p w14:paraId="3895F330" w14:textId="77777777" w:rsidR="00EE1531" w:rsidRPr="0037614A" w:rsidRDefault="00EE1531" w:rsidP="00C6345E">
            <w:pPr>
              <w:ind w:left="113" w:right="113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719" w:type="dxa"/>
            <w:shd w:val="clear" w:color="auto" w:fill="auto"/>
            <w:textDirection w:val="btLr"/>
          </w:tcPr>
          <w:p w14:paraId="6B9F4E61" w14:textId="77777777" w:rsidR="00EE1531" w:rsidRPr="0037614A" w:rsidRDefault="00EE1531" w:rsidP="00C634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 w:rsidRPr="0037614A">
              <w:rPr>
                <w:rFonts w:ascii="Arial" w:hAnsi="Arial" w:cs="Arial"/>
                <w:sz w:val="16"/>
                <w:szCs w:val="16"/>
                <w:lang w:val="fr-CH"/>
              </w:rPr>
              <w:t>modéré</w:t>
            </w:r>
            <w:proofErr w:type="gramEnd"/>
          </w:p>
        </w:tc>
        <w:tc>
          <w:tcPr>
            <w:tcW w:w="2120" w:type="dxa"/>
            <w:shd w:val="clear" w:color="auto" w:fill="92D050"/>
          </w:tcPr>
          <w:p w14:paraId="598EC630" w14:textId="77777777" w:rsidR="00EE1531" w:rsidRPr="0037614A" w:rsidRDefault="00EE1531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120" w:type="dxa"/>
            <w:shd w:val="clear" w:color="auto" w:fill="FFFF00"/>
          </w:tcPr>
          <w:p w14:paraId="55560F74" w14:textId="77777777" w:rsidR="00EE1531" w:rsidRPr="0037614A" w:rsidRDefault="00EE1531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120" w:type="dxa"/>
            <w:shd w:val="clear" w:color="auto" w:fill="FFFF00"/>
          </w:tcPr>
          <w:p w14:paraId="619BC42F" w14:textId="77777777" w:rsidR="00EE1531" w:rsidRPr="0037614A" w:rsidRDefault="00EE1531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125" w:type="dxa"/>
            <w:shd w:val="clear" w:color="auto" w:fill="FF0000"/>
          </w:tcPr>
          <w:p w14:paraId="2FC22042" w14:textId="77777777" w:rsidR="00EE1531" w:rsidRPr="0037614A" w:rsidRDefault="00EE1531" w:rsidP="008A6FA8">
            <w:pPr>
              <w:rPr>
                <w:rFonts w:ascii="Arial" w:hAnsi="Arial" w:cs="Arial"/>
                <w:lang w:val="fr-CH"/>
              </w:rPr>
            </w:pPr>
          </w:p>
        </w:tc>
      </w:tr>
      <w:tr w:rsidR="00EE1531" w:rsidRPr="0037614A" w14:paraId="297E65DF" w14:textId="77777777" w:rsidTr="00EE1531">
        <w:trPr>
          <w:cantSplit/>
          <w:trHeight w:val="1197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E7E6E6"/>
            <w:textDirection w:val="btLr"/>
          </w:tcPr>
          <w:p w14:paraId="41A33DE6" w14:textId="77777777" w:rsidR="00EE1531" w:rsidRPr="0037614A" w:rsidRDefault="00EE1531" w:rsidP="00C6345E">
            <w:pPr>
              <w:ind w:left="113" w:right="113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8A85F9" w14:textId="77777777" w:rsidR="00EE1531" w:rsidRPr="0037614A" w:rsidRDefault="00EE1531" w:rsidP="00C634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 w:rsidRPr="0037614A">
              <w:rPr>
                <w:rFonts w:ascii="Arial" w:hAnsi="Arial" w:cs="Arial"/>
                <w:sz w:val="16"/>
                <w:szCs w:val="16"/>
                <w:lang w:val="fr-CH"/>
              </w:rPr>
              <w:t>mineur</w:t>
            </w:r>
            <w:proofErr w:type="gramEnd"/>
          </w:p>
        </w:tc>
        <w:tc>
          <w:tcPr>
            <w:tcW w:w="2120" w:type="dxa"/>
            <w:shd w:val="clear" w:color="auto" w:fill="92D050"/>
          </w:tcPr>
          <w:p w14:paraId="13426259" w14:textId="77777777" w:rsidR="00EE1531" w:rsidRPr="0037614A" w:rsidRDefault="00EE1531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120" w:type="dxa"/>
            <w:shd w:val="clear" w:color="auto" w:fill="92D050"/>
          </w:tcPr>
          <w:p w14:paraId="74C3AF58" w14:textId="77777777" w:rsidR="00EE1531" w:rsidRPr="0037614A" w:rsidRDefault="00EE1531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120" w:type="dxa"/>
            <w:shd w:val="clear" w:color="auto" w:fill="FFFF00"/>
          </w:tcPr>
          <w:p w14:paraId="122AB9F5" w14:textId="77777777" w:rsidR="00EE1531" w:rsidRPr="0037614A" w:rsidRDefault="00EE1531" w:rsidP="008A6FA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125" w:type="dxa"/>
            <w:shd w:val="clear" w:color="auto" w:fill="FFFF00"/>
          </w:tcPr>
          <w:p w14:paraId="0C2CB091" w14:textId="77777777" w:rsidR="00EE1531" w:rsidRPr="0037614A" w:rsidRDefault="00EE1531" w:rsidP="008A6FA8">
            <w:pPr>
              <w:rPr>
                <w:rFonts w:ascii="Arial" w:hAnsi="Arial" w:cs="Arial"/>
                <w:lang w:val="fr-CH"/>
              </w:rPr>
            </w:pPr>
          </w:p>
        </w:tc>
      </w:tr>
      <w:tr w:rsidR="00EE1531" w:rsidRPr="0037614A" w14:paraId="3E15BAB0" w14:textId="77777777" w:rsidTr="00EE1531">
        <w:trPr>
          <w:trHeight w:val="227"/>
        </w:trPr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CCF40" w14:textId="77777777" w:rsidR="00EE1531" w:rsidRPr="0037614A" w:rsidRDefault="00EE1531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719" w:type="dxa"/>
            <w:tcBorders>
              <w:left w:val="nil"/>
              <w:bottom w:val="nil"/>
            </w:tcBorders>
            <w:shd w:val="clear" w:color="auto" w:fill="auto"/>
          </w:tcPr>
          <w:p w14:paraId="0377848C" w14:textId="77777777" w:rsidR="00EE1531" w:rsidRPr="0037614A" w:rsidRDefault="00EE1531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1B24AE7A" w14:textId="77777777" w:rsidR="00EE1531" w:rsidRPr="0037614A" w:rsidRDefault="00EE1531" w:rsidP="00C6345E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 w:rsidRPr="0037614A">
              <w:rPr>
                <w:rFonts w:ascii="Arial" w:hAnsi="Arial" w:cs="Arial"/>
                <w:sz w:val="16"/>
                <w:szCs w:val="16"/>
                <w:lang w:val="fr-CH"/>
              </w:rPr>
              <w:t>improbable</w:t>
            </w:r>
            <w:proofErr w:type="gramEnd"/>
          </w:p>
        </w:tc>
        <w:tc>
          <w:tcPr>
            <w:tcW w:w="2120" w:type="dxa"/>
            <w:shd w:val="clear" w:color="auto" w:fill="auto"/>
            <w:vAlign w:val="center"/>
          </w:tcPr>
          <w:p w14:paraId="694639F6" w14:textId="77777777" w:rsidR="00EE1531" w:rsidRPr="0037614A" w:rsidRDefault="00EE1531" w:rsidP="00C6345E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 w:rsidRPr="0037614A">
              <w:rPr>
                <w:rFonts w:ascii="Arial" w:hAnsi="Arial" w:cs="Arial"/>
                <w:sz w:val="16"/>
                <w:szCs w:val="16"/>
                <w:lang w:val="fr-CH"/>
              </w:rPr>
              <w:t>possible</w:t>
            </w:r>
            <w:proofErr w:type="gramEnd"/>
          </w:p>
        </w:tc>
        <w:tc>
          <w:tcPr>
            <w:tcW w:w="2120" w:type="dxa"/>
            <w:shd w:val="clear" w:color="auto" w:fill="auto"/>
            <w:vAlign w:val="center"/>
          </w:tcPr>
          <w:p w14:paraId="462A82AF" w14:textId="77777777" w:rsidR="00EE1531" w:rsidRPr="0037614A" w:rsidRDefault="00EE1531" w:rsidP="00C6345E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 w:rsidRPr="0037614A">
              <w:rPr>
                <w:rFonts w:ascii="Arial" w:hAnsi="Arial" w:cs="Arial"/>
                <w:sz w:val="16"/>
                <w:szCs w:val="16"/>
                <w:lang w:val="fr-CH"/>
              </w:rPr>
              <w:t>probable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14:paraId="67E45820" w14:textId="77777777" w:rsidR="00EE1531" w:rsidRPr="0037614A" w:rsidRDefault="00EE1531" w:rsidP="00C6345E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 w:rsidRPr="0037614A">
              <w:rPr>
                <w:rFonts w:ascii="Arial" w:hAnsi="Arial" w:cs="Arial"/>
                <w:sz w:val="16"/>
                <w:szCs w:val="16"/>
                <w:lang w:val="fr-CH"/>
              </w:rPr>
              <w:t>très</w:t>
            </w:r>
            <w:proofErr w:type="gramEnd"/>
            <w:r w:rsidRPr="0037614A">
              <w:rPr>
                <w:rFonts w:ascii="Arial" w:hAnsi="Arial" w:cs="Arial"/>
                <w:sz w:val="16"/>
                <w:szCs w:val="16"/>
                <w:lang w:val="fr-CH"/>
              </w:rPr>
              <w:t xml:space="preserve"> probable</w:t>
            </w:r>
          </w:p>
        </w:tc>
      </w:tr>
      <w:tr w:rsidR="00EE1531" w:rsidRPr="0037614A" w14:paraId="704FD51A" w14:textId="77777777" w:rsidTr="00EE1531">
        <w:trPr>
          <w:trHeight w:val="28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57601" w14:textId="77777777" w:rsidR="00EE1531" w:rsidRPr="0037614A" w:rsidRDefault="00EE1531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BCD7C3" w14:textId="77777777" w:rsidR="00EE1531" w:rsidRPr="0037614A" w:rsidRDefault="00EE1531" w:rsidP="00C6345E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485" w:type="dxa"/>
            <w:gridSpan w:val="4"/>
            <w:shd w:val="clear" w:color="auto" w:fill="E7E6E6"/>
            <w:vAlign w:val="center"/>
          </w:tcPr>
          <w:p w14:paraId="40AE0DAF" w14:textId="77777777" w:rsidR="00EE1531" w:rsidRPr="0037614A" w:rsidRDefault="00EE1531" w:rsidP="00C6345E">
            <w:pPr>
              <w:jc w:val="center"/>
              <w:rPr>
                <w:rFonts w:ascii="Arial" w:hAnsi="Arial" w:cs="Arial"/>
                <w:b/>
                <w:lang w:val="fr-CH"/>
              </w:rPr>
            </w:pPr>
            <w:r w:rsidRPr="0037614A">
              <w:rPr>
                <w:rFonts w:ascii="Arial" w:hAnsi="Arial" w:cs="Arial"/>
                <w:b/>
                <w:lang w:val="fr-CH"/>
              </w:rPr>
              <w:t>Probabilité d’occurrence</w:t>
            </w:r>
          </w:p>
        </w:tc>
      </w:tr>
    </w:tbl>
    <w:p w14:paraId="755A9B1C" w14:textId="77777777" w:rsidR="00B9323D" w:rsidRDefault="00B9323D" w:rsidP="008A6FA8">
      <w:pPr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t xml:space="preserve"> </w:t>
      </w:r>
    </w:p>
    <w:p w14:paraId="2BEE8AE6" w14:textId="77777777" w:rsidR="00B9323D" w:rsidRDefault="00B9323D" w:rsidP="008A6FA8">
      <w:pPr>
        <w:rPr>
          <w:rFonts w:ascii="Arial" w:hAnsi="Arial" w:cs="Arial"/>
          <w:lang w:val="fr-CH"/>
        </w:rPr>
      </w:pPr>
    </w:p>
    <w:p w14:paraId="21B6F109" w14:textId="77777777" w:rsidR="00B9323D" w:rsidRDefault="00B9323D" w:rsidP="008A6FA8">
      <w:pPr>
        <w:rPr>
          <w:rFonts w:ascii="Arial" w:hAnsi="Arial" w:cs="Arial"/>
          <w:lang w:val="fr-CH"/>
        </w:rPr>
      </w:pPr>
    </w:p>
    <w:p w14:paraId="3054A4D5" w14:textId="77777777" w:rsidR="00B9323D" w:rsidRDefault="00B9323D" w:rsidP="008A6FA8">
      <w:pPr>
        <w:rPr>
          <w:rFonts w:ascii="Arial" w:hAnsi="Arial" w:cs="Arial"/>
          <w:lang w:val="fr-CH"/>
        </w:rPr>
      </w:pPr>
    </w:p>
    <w:tbl>
      <w:tblPr>
        <w:tblpPr w:leftFromText="141" w:rightFromText="141" w:vertAnchor="page" w:horzAnchor="margin" w:tblpY="1189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927"/>
        <w:gridCol w:w="3008"/>
        <w:gridCol w:w="1592"/>
        <w:gridCol w:w="1572"/>
      </w:tblGrid>
      <w:tr w:rsidR="00B9323D" w:rsidRPr="00131573" w14:paraId="1751B460" w14:textId="77777777" w:rsidTr="00B9323D">
        <w:trPr>
          <w:trHeight w:val="428"/>
        </w:trPr>
        <w:tc>
          <w:tcPr>
            <w:tcW w:w="528" w:type="dxa"/>
            <w:tcBorders>
              <w:top w:val="nil"/>
              <w:left w:val="nil"/>
            </w:tcBorders>
          </w:tcPr>
          <w:p w14:paraId="51993CD6" w14:textId="77777777" w:rsidR="00B9323D" w:rsidRPr="00131573" w:rsidRDefault="00B9323D" w:rsidP="00B9323D">
            <w:pPr>
              <w:jc w:val="center"/>
              <w:rPr>
                <w:rFonts w:ascii="Arial" w:hAnsi="Arial" w:cs="Arial"/>
                <w:szCs w:val="22"/>
                <w:lang w:val="fr-CH"/>
              </w:rPr>
            </w:pPr>
          </w:p>
        </w:tc>
        <w:tc>
          <w:tcPr>
            <w:tcW w:w="2927" w:type="dxa"/>
            <w:shd w:val="clear" w:color="auto" w:fill="D9D9D9"/>
          </w:tcPr>
          <w:p w14:paraId="7EBFAE10" w14:textId="77777777" w:rsidR="00B9323D" w:rsidRPr="00131573" w:rsidRDefault="00B9323D" w:rsidP="00B9323D">
            <w:pPr>
              <w:jc w:val="center"/>
              <w:rPr>
                <w:rFonts w:ascii="Arial" w:hAnsi="Arial" w:cs="Arial"/>
                <w:szCs w:val="22"/>
                <w:lang w:val="fr-CH"/>
              </w:rPr>
            </w:pPr>
            <w:r>
              <w:rPr>
                <w:rFonts w:ascii="Arial" w:hAnsi="Arial" w:cs="Arial"/>
                <w:szCs w:val="22"/>
                <w:lang w:val="fr-CH"/>
              </w:rPr>
              <w:t>Météo</w:t>
            </w:r>
          </w:p>
        </w:tc>
        <w:tc>
          <w:tcPr>
            <w:tcW w:w="3008" w:type="dxa"/>
            <w:shd w:val="clear" w:color="auto" w:fill="D9D9D9"/>
          </w:tcPr>
          <w:p w14:paraId="1A85913A" w14:textId="77777777" w:rsidR="00B9323D" w:rsidRPr="00131573" w:rsidRDefault="00B9323D" w:rsidP="00B9323D">
            <w:pPr>
              <w:jc w:val="center"/>
              <w:rPr>
                <w:rFonts w:ascii="Arial" w:hAnsi="Arial" w:cs="Arial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Cs w:val="22"/>
                <w:lang w:val="fr-CH"/>
              </w:rPr>
              <w:t>Terrain</w:t>
            </w:r>
            <w:r>
              <w:rPr>
                <w:rFonts w:ascii="Arial" w:hAnsi="Arial" w:cs="Arial"/>
                <w:szCs w:val="22"/>
                <w:lang w:val="fr-CH"/>
              </w:rPr>
              <w:t xml:space="preserve"> / Environnement</w:t>
            </w:r>
          </w:p>
        </w:tc>
        <w:tc>
          <w:tcPr>
            <w:tcW w:w="3164" w:type="dxa"/>
            <w:gridSpan w:val="2"/>
            <w:shd w:val="clear" w:color="auto" w:fill="D9D9D9"/>
          </w:tcPr>
          <w:p w14:paraId="112129D3" w14:textId="77777777" w:rsidR="00B9323D" w:rsidRDefault="00B9323D" w:rsidP="00B9323D">
            <w:pPr>
              <w:jc w:val="center"/>
              <w:rPr>
                <w:rFonts w:ascii="Arial" w:hAnsi="Arial" w:cs="Arial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Cs w:val="22"/>
                <w:lang w:val="fr-CH"/>
              </w:rPr>
              <w:t>Groupe</w:t>
            </w:r>
          </w:p>
          <w:p w14:paraId="404E4FA1" w14:textId="77777777" w:rsidR="00B9323D" w:rsidRPr="00131573" w:rsidRDefault="00B9323D" w:rsidP="00B9323D">
            <w:pPr>
              <w:rPr>
                <w:rFonts w:ascii="Arial" w:hAnsi="Arial" w:cs="Arial"/>
                <w:szCs w:val="22"/>
                <w:lang w:val="fr-CH"/>
              </w:rPr>
            </w:pPr>
            <w:r>
              <w:rPr>
                <w:rFonts w:ascii="Arial" w:hAnsi="Arial" w:cs="Arial"/>
                <w:szCs w:val="22"/>
                <w:lang w:val="fr-CH"/>
              </w:rPr>
              <w:t xml:space="preserve">      </w:t>
            </w:r>
            <w:r w:rsidRPr="004A39F3">
              <w:rPr>
                <w:rFonts w:ascii="Arial" w:hAnsi="Arial" w:cs="Arial"/>
                <w:sz w:val="16"/>
                <w:szCs w:val="16"/>
                <w:lang w:val="fr-CH"/>
              </w:rPr>
              <w:t>Participants</w:t>
            </w:r>
            <w:r>
              <w:rPr>
                <w:rFonts w:ascii="Arial" w:hAnsi="Arial" w:cs="Arial"/>
                <w:szCs w:val="22"/>
                <w:lang w:val="fr-CH"/>
              </w:rPr>
              <w:t xml:space="preserve">                 </w:t>
            </w:r>
            <w:r w:rsidRPr="004A39F3">
              <w:rPr>
                <w:rFonts w:ascii="Arial" w:hAnsi="Arial" w:cs="Arial"/>
                <w:sz w:val="16"/>
                <w:szCs w:val="16"/>
                <w:lang w:val="fr-CH"/>
              </w:rPr>
              <w:t>Moniteurs</w:t>
            </w:r>
          </w:p>
        </w:tc>
      </w:tr>
      <w:tr w:rsidR="00B9323D" w:rsidRPr="00AE2F57" w14:paraId="7DE3C3F7" w14:textId="77777777" w:rsidTr="00B9323D">
        <w:trPr>
          <w:cantSplit/>
          <w:trHeight w:val="3018"/>
        </w:trPr>
        <w:tc>
          <w:tcPr>
            <w:tcW w:w="528" w:type="dxa"/>
            <w:shd w:val="clear" w:color="auto" w:fill="D9D9D9"/>
            <w:textDirection w:val="btLr"/>
          </w:tcPr>
          <w:p w14:paraId="34817508" w14:textId="77777777" w:rsidR="00B9323D" w:rsidRPr="00131573" w:rsidRDefault="00B9323D" w:rsidP="00B9323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131573">
              <w:rPr>
                <w:rFonts w:ascii="Arial" w:hAnsi="Arial" w:cs="Arial"/>
                <w:b/>
                <w:sz w:val="16"/>
                <w:szCs w:val="16"/>
                <w:lang w:val="fr-CH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nnulation</w:t>
            </w:r>
            <w:r w:rsidRPr="00131573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de l’activité en cas de…</w:t>
            </w:r>
          </w:p>
        </w:tc>
        <w:tc>
          <w:tcPr>
            <w:tcW w:w="2927" w:type="dxa"/>
          </w:tcPr>
          <w:p w14:paraId="6573898C" w14:textId="77777777" w:rsidR="00B9323D" w:rsidRPr="00131573" w:rsidRDefault="00B9323D" w:rsidP="00B9323D">
            <w:pPr>
              <w:rPr>
                <w:rFonts w:ascii="Arial" w:hAnsi="Arial" w:cs="Arial"/>
                <w:szCs w:val="22"/>
                <w:lang w:val="fr-CH"/>
              </w:rPr>
            </w:pPr>
          </w:p>
        </w:tc>
        <w:tc>
          <w:tcPr>
            <w:tcW w:w="3008" w:type="dxa"/>
          </w:tcPr>
          <w:p w14:paraId="1C70B14E" w14:textId="77777777" w:rsidR="00B9323D" w:rsidRPr="00131573" w:rsidRDefault="00B9323D" w:rsidP="00B9323D">
            <w:pPr>
              <w:rPr>
                <w:rFonts w:ascii="Arial" w:hAnsi="Arial" w:cs="Arial"/>
                <w:szCs w:val="22"/>
                <w:lang w:val="fr-CH"/>
              </w:rPr>
            </w:pPr>
          </w:p>
        </w:tc>
        <w:tc>
          <w:tcPr>
            <w:tcW w:w="1592" w:type="dxa"/>
          </w:tcPr>
          <w:p w14:paraId="2A4EB0F7" w14:textId="77777777" w:rsidR="00B9323D" w:rsidRPr="00131573" w:rsidRDefault="00B9323D" w:rsidP="00B9323D">
            <w:pPr>
              <w:rPr>
                <w:rFonts w:ascii="Arial" w:hAnsi="Arial" w:cs="Arial"/>
                <w:szCs w:val="22"/>
                <w:lang w:val="fr-CH"/>
              </w:rPr>
            </w:pPr>
          </w:p>
        </w:tc>
        <w:tc>
          <w:tcPr>
            <w:tcW w:w="1572" w:type="dxa"/>
          </w:tcPr>
          <w:p w14:paraId="27E7ACFA" w14:textId="77777777" w:rsidR="00B9323D" w:rsidRPr="00131573" w:rsidRDefault="00B9323D" w:rsidP="00B9323D">
            <w:pPr>
              <w:rPr>
                <w:rFonts w:ascii="Arial" w:hAnsi="Arial" w:cs="Arial"/>
                <w:szCs w:val="22"/>
                <w:lang w:val="fr-CH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604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EE1531" w14:paraId="6AF485B5" w14:textId="77777777" w:rsidTr="00EE1531">
        <w:tc>
          <w:tcPr>
            <w:tcW w:w="9634" w:type="dxa"/>
            <w:shd w:val="clear" w:color="auto" w:fill="E7E6E6" w:themeFill="background2"/>
          </w:tcPr>
          <w:p w14:paraId="042DC53E" w14:textId="77777777" w:rsidR="00EE1531" w:rsidRPr="00B9323D" w:rsidRDefault="00EE1531" w:rsidP="00EE1531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r w:rsidRPr="00B9323D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t xml:space="preserve">Critères d’annulation </w:t>
            </w:r>
          </w:p>
        </w:tc>
      </w:tr>
    </w:tbl>
    <w:p w14:paraId="7B644990" w14:textId="4052A205" w:rsidR="00A979B2" w:rsidRDefault="00A979B2" w:rsidP="008A6FA8">
      <w:pPr>
        <w:rPr>
          <w:rFonts w:ascii="Arial" w:hAnsi="Arial" w:cs="Arial"/>
          <w:lang w:val="fr-CH"/>
        </w:rPr>
      </w:pPr>
    </w:p>
    <w:tbl>
      <w:tblPr>
        <w:tblpPr w:leftFromText="141" w:rightFromText="141" w:vertAnchor="page" w:horzAnchor="margin" w:tblpY="28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924"/>
        <w:gridCol w:w="3019"/>
        <w:gridCol w:w="1592"/>
        <w:gridCol w:w="1577"/>
      </w:tblGrid>
      <w:tr w:rsidR="004D06BD" w:rsidRPr="00131573" w14:paraId="685E41B9" w14:textId="77777777" w:rsidTr="00B9323D">
        <w:trPr>
          <w:trHeight w:val="424"/>
        </w:trPr>
        <w:tc>
          <w:tcPr>
            <w:tcW w:w="521" w:type="dxa"/>
            <w:tcBorders>
              <w:top w:val="nil"/>
              <w:left w:val="nil"/>
            </w:tcBorders>
          </w:tcPr>
          <w:p w14:paraId="1EE9A196" w14:textId="77777777" w:rsidR="004D06BD" w:rsidRPr="00131573" w:rsidRDefault="004D06BD" w:rsidP="00B9323D">
            <w:pPr>
              <w:jc w:val="center"/>
              <w:rPr>
                <w:rFonts w:ascii="Arial" w:hAnsi="Arial" w:cs="Arial"/>
                <w:szCs w:val="22"/>
                <w:lang w:val="fr-CH"/>
              </w:rPr>
            </w:pPr>
          </w:p>
        </w:tc>
        <w:tc>
          <w:tcPr>
            <w:tcW w:w="2924" w:type="dxa"/>
            <w:shd w:val="clear" w:color="auto" w:fill="D9D9D9"/>
          </w:tcPr>
          <w:p w14:paraId="03E8AEF1" w14:textId="7EDE9079" w:rsidR="004D06BD" w:rsidRPr="00131573" w:rsidRDefault="00E02B80" w:rsidP="00B9323D">
            <w:pPr>
              <w:jc w:val="center"/>
              <w:rPr>
                <w:rFonts w:ascii="Arial" w:hAnsi="Arial" w:cs="Arial"/>
                <w:szCs w:val="22"/>
                <w:lang w:val="fr-CH"/>
              </w:rPr>
            </w:pPr>
            <w:r>
              <w:rPr>
                <w:rFonts w:ascii="Arial" w:hAnsi="Arial" w:cs="Arial"/>
                <w:szCs w:val="22"/>
                <w:lang w:val="fr-CH"/>
              </w:rPr>
              <w:t>Météo</w:t>
            </w:r>
          </w:p>
        </w:tc>
        <w:tc>
          <w:tcPr>
            <w:tcW w:w="3019" w:type="dxa"/>
            <w:shd w:val="clear" w:color="auto" w:fill="D9D9D9"/>
          </w:tcPr>
          <w:p w14:paraId="108C16EA" w14:textId="22711F17" w:rsidR="004D06BD" w:rsidRPr="00131573" w:rsidRDefault="004D06BD" w:rsidP="00B9323D">
            <w:pPr>
              <w:jc w:val="center"/>
              <w:rPr>
                <w:rFonts w:ascii="Arial" w:hAnsi="Arial" w:cs="Arial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Cs w:val="22"/>
                <w:lang w:val="fr-CH"/>
              </w:rPr>
              <w:t>Terrain</w:t>
            </w:r>
            <w:r w:rsidR="00E02B80">
              <w:rPr>
                <w:rFonts w:ascii="Arial" w:hAnsi="Arial" w:cs="Arial"/>
                <w:szCs w:val="22"/>
                <w:lang w:val="fr-CH"/>
              </w:rPr>
              <w:t xml:space="preserve"> / Environnement</w:t>
            </w:r>
          </w:p>
        </w:tc>
        <w:tc>
          <w:tcPr>
            <w:tcW w:w="3169" w:type="dxa"/>
            <w:gridSpan w:val="2"/>
            <w:shd w:val="clear" w:color="auto" w:fill="D9D9D9"/>
          </w:tcPr>
          <w:p w14:paraId="6957CDCC" w14:textId="77777777" w:rsidR="004D06BD" w:rsidRDefault="004D06BD" w:rsidP="00B9323D">
            <w:pPr>
              <w:jc w:val="center"/>
              <w:rPr>
                <w:rFonts w:ascii="Arial" w:hAnsi="Arial" w:cs="Arial"/>
                <w:szCs w:val="22"/>
                <w:lang w:val="fr-CH"/>
              </w:rPr>
            </w:pPr>
            <w:r w:rsidRPr="00131573">
              <w:rPr>
                <w:rFonts w:ascii="Arial" w:hAnsi="Arial" w:cs="Arial"/>
                <w:szCs w:val="22"/>
                <w:lang w:val="fr-CH"/>
              </w:rPr>
              <w:t>Groupe</w:t>
            </w:r>
          </w:p>
          <w:p w14:paraId="687EED30" w14:textId="77777777" w:rsidR="004D06BD" w:rsidRPr="00131573" w:rsidRDefault="004D06BD" w:rsidP="00B9323D">
            <w:pPr>
              <w:rPr>
                <w:rFonts w:ascii="Arial" w:hAnsi="Arial" w:cs="Arial"/>
                <w:szCs w:val="22"/>
                <w:lang w:val="fr-CH"/>
              </w:rPr>
            </w:pPr>
            <w:r>
              <w:rPr>
                <w:rFonts w:ascii="Arial" w:hAnsi="Arial" w:cs="Arial"/>
                <w:szCs w:val="22"/>
                <w:lang w:val="fr-CH"/>
              </w:rPr>
              <w:t xml:space="preserve">      </w:t>
            </w:r>
            <w:r w:rsidRPr="004A39F3">
              <w:rPr>
                <w:rFonts w:ascii="Arial" w:hAnsi="Arial" w:cs="Arial"/>
                <w:sz w:val="16"/>
                <w:szCs w:val="16"/>
                <w:lang w:val="fr-CH"/>
              </w:rPr>
              <w:t>Participants</w:t>
            </w:r>
            <w:r>
              <w:rPr>
                <w:rFonts w:ascii="Arial" w:hAnsi="Arial" w:cs="Arial"/>
                <w:szCs w:val="22"/>
                <w:lang w:val="fr-CH"/>
              </w:rPr>
              <w:t xml:space="preserve">                 </w:t>
            </w:r>
            <w:r w:rsidRPr="004A39F3">
              <w:rPr>
                <w:rFonts w:ascii="Arial" w:hAnsi="Arial" w:cs="Arial"/>
                <w:sz w:val="16"/>
                <w:szCs w:val="16"/>
                <w:lang w:val="fr-CH"/>
              </w:rPr>
              <w:t>Moniteurs</w:t>
            </w:r>
          </w:p>
        </w:tc>
      </w:tr>
      <w:tr w:rsidR="004D06BD" w:rsidRPr="00AE2F57" w14:paraId="6AE35B20" w14:textId="77777777" w:rsidTr="00B9323D">
        <w:trPr>
          <w:cantSplit/>
          <w:trHeight w:val="2986"/>
        </w:trPr>
        <w:tc>
          <w:tcPr>
            <w:tcW w:w="521" w:type="dxa"/>
            <w:shd w:val="clear" w:color="auto" w:fill="D9D9D9"/>
            <w:textDirection w:val="btLr"/>
          </w:tcPr>
          <w:p w14:paraId="030C36A5" w14:textId="77777777" w:rsidR="004D06BD" w:rsidRPr="00131573" w:rsidRDefault="004D06BD" w:rsidP="00B9323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131573">
              <w:rPr>
                <w:rFonts w:ascii="Arial" w:hAnsi="Arial" w:cs="Arial"/>
                <w:b/>
                <w:sz w:val="16"/>
                <w:szCs w:val="16"/>
                <w:lang w:val="fr-CH"/>
              </w:rPr>
              <w:t>Interruption de l’activité en cas de…</w:t>
            </w:r>
          </w:p>
        </w:tc>
        <w:tc>
          <w:tcPr>
            <w:tcW w:w="2924" w:type="dxa"/>
          </w:tcPr>
          <w:p w14:paraId="069902A8" w14:textId="77777777" w:rsidR="004D06BD" w:rsidRPr="00131573" w:rsidRDefault="004D06BD" w:rsidP="00B9323D">
            <w:pPr>
              <w:rPr>
                <w:rFonts w:ascii="Arial" w:hAnsi="Arial" w:cs="Arial"/>
                <w:szCs w:val="22"/>
                <w:lang w:val="fr-CH"/>
              </w:rPr>
            </w:pPr>
          </w:p>
        </w:tc>
        <w:tc>
          <w:tcPr>
            <w:tcW w:w="3019" w:type="dxa"/>
          </w:tcPr>
          <w:p w14:paraId="370788AD" w14:textId="77777777" w:rsidR="004D06BD" w:rsidRPr="00131573" w:rsidRDefault="004D06BD" w:rsidP="00B9323D">
            <w:pPr>
              <w:rPr>
                <w:rFonts w:ascii="Arial" w:hAnsi="Arial" w:cs="Arial"/>
                <w:szCs w:val="22"/>
                <w:lang w:val="fr-CH"/>
              </w:rPr>
            </w:pPr>
          </w:p>
        </w:tc>
        <w:tc>
          <w:tcPr>
            <w:tcW w:w="1592" w:type="dxa"/>
          </w:tcPr>
          <w:p w14:paraId="371334AC" w14:textId="77777777" w:rsidR="004D06BD" w:rsidRPr="00131573" w:rsidRDefault="004D06BD" w:rsidP="00B9323D">
            <w:pPr>
              <w:rPr>
                <w:rFonts w:ascii="Arial" w:hAnsi="Arial" w:cs="Arial"/>
                <w:szCs w:val="22"/>
                <w:lang w:val="fr-CH"/>
              </w:rPr>
            </w:pPr>
          </w:p>
        </w:tc>
        <w:tc>
          <w:tcPr>
            <w:tcW w:w="1577" w:type="dxa"/>
          </w:tcPr>
          <w:p w14:paraId="76D88140" w14:textId="77777777" w:rsidR="004D06BD" w:rsidRPr="00131573" w:rsidRDefault="004D06BD" w:rsidP="00B9323D">
            <w:pPr>
              <w:rPr>
                <w:rFonts w:ascii="Arial" w:hAnsi="Arial" w:cs="Arial"/>
                <w:szCs w:val="22"/>
                <w:lang w:val="fr-CH"/>
              </w:rPr>
            </w:pPr>
          </w:p>
        </w:tc>
      </w:tr>
    </w:tbl>
    <w:tbl>
      <w:tblPr>
        <w:tblStyle w:val="Grilledutableau"/>
        <w:tblpPr w:leftFromText="141" w:rightFromText="141" w:horzAnchor="margin" w:tblpY="-382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E02B80" w14:paraId="129550FC" w14:textId="77777777" w:rsidTr="008D0DBD">
        <w:tc>
          <w:tcPr>
            <w:tcW w:w="9634" w:type="dxa"/>
            <w:shd w:val="clear" w:color="auto" w:fill="E7E6E6" w:themeFill="background2"/>
          </w:tcPr>
          <w:p w14:paraId="20AC71C5" w14:textId="69DF6330" w:rsidR="00E02B80" w:rsidRPr="00B9323D" w:rsidRDefault="00E02B80" w:rsidP="00461B0D">
            <w:pPr>
              <w:widowControl/>
              <w:suppressAutoHyphens w:val="0"/>
              <w:autoSpaceDN/>
              <w:spacing w:before="60" w:after="60"/>
              <w:textAlignment w:val="auto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r w:rsidRPr="00B9323D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t>Critères d’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t>interruption</w:t>
            </w:r>
            <w:r w:rsidRPr="00B9323D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t xml:space="preserve"> </w:t>
            </w:r>
          </w:p>
        </w:tc>
      </w:tr>
    </w:tbl>
    <w:p w14:paraId="2FAD13CD" w14:textId="77777777" w:rsidR="003679B1" w:rsidRPr="0037614A" w:rsidRDefault="003679B1" w:rsidP="0084474A">
      <w:pPr>
        <w:rPr>
          <w:rFonts w:ascii="Arial" w:hAnsi="Arial" w:cs="Arial"/>
          <w:lang w:val="fr-CH"/>
        </w:rPr>
      </w:pPr>
    </w:p>
    <w:p w14:paraId="059F3BBA" w14:textId="77777777" w:rsidR="0084474A" w:rsidRDefault="0084474A" w:rsidP="0084474A">
      <w:pPr>
        <w:rPr>
          <w:rFonts w:ascii="Arial" w:hAnsi="Arial" w:cs="Arial"/>
          <w:lang w:val="fr-CH"/>
        </w:rPr>
      </w:pPr>
    </w:p>
    <w:p w14:paraId="06F17166" w14:textId="77777777" w:rsidR="00E02B80" w:rsidRDefault="00E02B80" w:rsidP="0084474A">
      <w:pPr>
        <w:rPr>
          <w:rFonts w:ascii="Arial" w:hAnsi="Arial" w:cs="Arial"/>
          <w:lang w:val="fr-CH"/>
        </w:rPr>
      </w:pPr>
    </w:p>
    <w:p w14:paraId="772C8E4C" w14:textId="77777777" w:rsidR="00461B0D" w:rsidRDefault="00461B0D" w:rsidP="0084474A">
      <w:pPr>
        <w:rPr>
          <w:rFonts w:ascii="Arial" w:hAnsi="Arial" w:cs="Arial"/>
          <w:lang w:val="fr-CH"/>
        </w:rPr>
      </w:pPr>
    </w:p>
    <w:p w14:paraId="03C18F03" w14:textId="77777777" w:rsidR="00461B0D" w:rsidRDefault="00461B0D" w:rsidP="0084474A">
      <w:pPr>
        <w:rPr>
          <w:rFonts w:ascii="Arial" w:hAnsi="Arial" w:cs="Arial"/>
          <w:lang w:val="fr-CH"/>
        </w:rPr>
      </w:pPr>
    </w:p>
    <w:p w14:paraId="1CBE4E95" w14:textId="77777777" w:rsidR="00E02B80" w:rsidRPr="0037614A" w:rsidRDefault="00E02B80" w:rsidP="0084474A">
      <w:pPr>
        <w:rPr>
          <w:rFonts w:ascii="Arial" w:hAnsi="Arial" w:cs="Arial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84474A" w:rsidRPr="0037614A" w14:paraId="796C57F9" w14:textId="77777777" w:rsidTr="00C6345E">
        <w:tc>
          <w:tcPr>
            <w:tcW w:w="9778" w:type="dxa"/>
            <w:shd w:val="clear" w:color="auto" w:fill="E7E6E6"/>
          </w:tcPr>
          <w:p w14:paraId="48C2EF8A" w14:textId="77777777" w:rsidR="0084474A" w:rsidRPr="0037614A" w:rsidRDefault="000F0CB0" w:rsidP="00C6345E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37614A">
              <w:rPr>
                <w:rFonts w:ascii="Arial" w:hAnsi="Arial" w:cs="Arial"/>
                <w:b/>
                <w:sz w:val="28"/>
                <w:szCs w:val="28"/>
                <w:lang w:val="fr-CH"/>
              </w:rPr>
              <w:t>Autres mesures</w:t>
            </w:r>
          </w:p>
        </w:tc>
      </w:tr>
    </w:tbl>
    <w:p w14:paraId="2CD843E7" w14:textId="77777777" w:rsidR="0084474A" w:rsidRPr="0037614A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tab/>
      </w:r>
    </w:p>
    <w:p w14:paraId="7FB1C217" w14:textId="77777777" w:rsidR="0084474A" w:rsidRPr="0037614A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tab/>
      </w:r>
    </w:p>
    <w:p w14:paraId="616FF001" w14:textId="77777777" w:rsidR="0084474A" w:rsidRPr="0037614A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tab/>
      </w:r>
    </w:p>
    <w:p w14:paraId="1E5735C0" w14:textId="77777777" w:rsidR="0084474A" w:rsidRPr="0037614A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tab/>
      </w:r>
    </w:p>
    <w:p w14:paraId="12B5C2FF" w14:textId="77777777" w:rsidR="0084474A" w:rsidRPr="0037614A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tab/>
      </w:r>
    </w:p>
    <w:p w14:paraId="6206659C" w14:textId="77777777" w:rsidR="0084474A" w:rsidRPr="0037614A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tab/>
      </w:r>
    </w:p>
    <w:p w14:paraId="7EDE5ACA" w14:textId="77777777" w:rsidR="000D38C5" w:rsidRPr="0037614A" w:rsidRDefault="000D38C5" w:rsidP="0084474A">
      <w:pPr>
        <w:rPr>
          <w:rFonts w:ascii="Arial" w:hAnsi="Arial" w:cs="Arial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84474A" w:rsidRPr="00AE2F57" w14:paraId="60611C38" w14:textId="77777777" w:rsidTr="00C6345E">
        <w:tc>
          <w:tcPr>
            <w:tcW w:w="9778" w:type="dxa"/>
            <w:shd w:val="clear" w:color="auto" w:fill="E7E6E6"/>
          </w:tcPr>
          <w:p w14:paraId="64E5D674" w14:textId="77777777" w:rsidR="0084474A" w:rsidRPr="0037614A" w:rsidRDefault="000F0CB0" w:rsidP="00C6345E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37614A">
              <w:rPr>
                <w:rFonts w:ascii="Arial" w:hAnsi="Arial" w:cs="Arial"/>
                <w:b/>
                <w:sz w:val="28"/>
                <w:szCs w:val="28"/>
                <w:lang w:val="fr-CH"/>
              </w:rPr>
              <w:t>Numéros de téléphone &amp; contacts importants en cas d’urgences</w:t>
            </w:r>
          </w:p>
        </w:tc>
      </w:tr>
    </w:tbl>
    <w:p w14:paraId="088488C2" w14:textId="77777777" w:rsidR="00A979B2" w:rsidRPr="0037614A" w:rsidRDefault="00A979B2" w:rsidP="0084474A">
      <w:pPr>
        <w:rPr>
          <w:rFonts w:ascii="Arial" w:hAnsi="Arial" w:cs="Arial"/>
          <w:lang w:val="fr-CH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876"/>
        <w:gridCol w:w="2767"/>
      </w:tblGrid>
      <w:tr w:rsidR="00591C1E" w:rsidRPr="0037614A" w14:paraId="4E0FF392" w14:textId="77777777" w:rsidTr="00186DB3">
        <w:trPr>
          <w:trHeight w:val="2002"/>
        </w:trPr>
        <w:tc>
          <w:tcPr>
            <w:tcW w:w="6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7F29FB" w14:textId="77777777" w:rsidR="00591C1E" w:rsidRPr="0037614A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ab/>
            </w:r>
          </w:p>
          <w:p w14:paraId="2C7A622B" w14:textId="77777777" w:rsidR="008D2D94" w:rsidRPr="0037614A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ab/>
            </w:r>
          </w:p>
          <w:p w14:paraId="6E14D93F" w14:textId="77777777" w:rsidR="008D2D94" w:rsidRPr="0037614A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ab/>
            </w:r>
          </w:p>
          <w:p w14:paraId="30DF269F" w14:textId="77777777" w:rsidR="008D2D94" w:rsidRPr="0037614A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ab/>
            </w:r>
          </w:p>
          <w:p w14:paraId="7BD9686A" w14:textId="77777777" w:rsidR="008D2D94" w:rsidRPr="0037614A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ab/>
            </w:r>
          </w:p>
          <w:p w14:paraId="6457C633" w14:textId="77777777" w:rsidR="008D2D94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ab/>
            </w:r>
          </w:p>
          <w:p w14:paraId="023951A0" w14:textId="77777777" w:rsidR="00186DB3" w:rsidRDefault="00186DB3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ab/>
            </w:r>
          </w:p>
          <w:p w14:paraId="5E87B5B9" w14:textId="6BFD18CD" w:rsidR="00186DB3" w:rsidRPr="0037614A" w:rsidRDefault="00186DB3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ab/>
            </w:r>
          </w:p>
        </w:tc>
        <w:tc>
          <w:tcPr>
            <w:tcW w:w="2767" w:type="dxa"/>
            <w:tcBorders>
              <w:left w:val="single" w:sz="4" w:space="0" w:color="auto"/>
            </w:tcBorders>
            <w:shd w:val="clear" w:color="auto" w:fill="auto"/>
          </w:tcPr>
          <w:p w14:paraId="175366EE" w14:textId="77777777" w:rsidR="00591C1E" w:rsidRPr="0037614A" w:rsidRDefault="00591C1E" w:rsidP="0084474A">
            <w:pPr>
              <w:rPr>
                <w:rFonts w:ascii="Arial" w:hAnsi="Arial" w:cs="Arial"/>
                <w:lang w:val="fr-CH"/>
              </w:rPr>
            </w:pPr>
          </w:p>
          <w:p w14:paraId="75A08170" w14:textId="77777777" w:rsidR="008D2D94" w:rsidRPr="0037614A" w:rsidRDefault="008D2D94" w:rsidP="0084474A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112</w:t>
            </w:r>
            <w:r w:rsidRPr="0037614A">
              <w:rPr>
                <w:rFonts w:ascii="Arial" w:hAnsi="Arial" w:cs="Arial"/>
                <w:lang w:val="fr-CH"/>
              </w:rPr>
              <w:tab/>
            </w:r>
            <w:r w:rsidR="000C6A00" w:rsidRPr="0037614A">
              <w:rPr>
                <w:rFonts w:ascii="Arial" w:hAnsi="Arial" w:cs="Arial"/>
                <w:lang w:val="fr-CH"/>
              </w:rPr>
              <w:t>N</w:t>
            </w:r>
            <w:r w:rsidR="009C0596" w:rsidRPr="0037614A">
              <w:rPr>
                <w:rFonts w:ascii="Arial" w:hAnsi="Arial" w:cs="Arial"/>
                <w:lang w:val="fr-CH"/>
              </w:rPr>
              <w:t>°</w:t>
            </w:r>
            <w:r w:rsidR="000F0CB0" w:rsidRPr="0037614A">
              <w:rPr>
                <w:rFonts w:ascii="Arial" w:hAnsi="Arial" w:cs="Arial"/>
                <w:lang w:val="fr-CH"/>
              </w:rPr>
              <w:t xml:space="preserve"> d’urgence</w:t>
            </w:r>
            <w:r w:rsidR="003E6CB7" w:rsidRPr="0037614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="000C6A00" w:rsidRPr="0037614A">
              <w:rPr>
                <w:rFonts w:ascii="Arial" w:hAnsi="Arial" w:cs="Arial"/>
                <w:lang w:val="fr-CH"/>
              </w:rPr>
              <w:t>europ</w:t>
            </w:r>
            <w:proofErr w:type="spellEnd"/>
            <w:r w:rsidR="000C6A00" w:rsidRPr="0037614A">
              <w:rPr>
                <w:rFonts w:ascii="Arial" w:hAnsi="Arial" w:cs="Arial"/>
                <w:lang w:val="fr-CH"/>
              </w:rPr>
              <w:t>.</w:t>
            </w:r>
          </w:p>
          <w:p w14:paraId="2992A2BF" w14:textId="77777777" w:rsidR="008D2D94" w:rsidRPr="0037614A" w:rsidRDefault="008D2D94" w:rsidP="0084474A">
            <w:pPr>
              <w:rPr>
                <w:rFonts w:ascii="Arial" w:hAnsi="Arial" w:cs="Arial"/>
                <w:lang w:val="fr-CH"/>
              </w:rPr>
            </w:pPr>
          </w:p>
          <w:p w14:paraId="797A3301" w14:textId="3E70104B" w:rsidR="008D2D94" w:rsidRPr="0037614A" w:rsidRDefault="008D2D94" w:rsidP="0084474A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144</w:t>
            </w:r>
            <w:r w:rsidRPr="0037614A">
              <w:rPr>
                <w:rFonts w:ascii="Arial" w:hAnsi="Arial" w:cs="Arial"/>
                <w:lang w:val="fr-CH"/>
              </w:rPr>
              <w:tab/>
            </w:r>
            <w:r w:rsidR="00A635CE">
              <w:rPr>
                <w:rFonts w:ascii="Arial" w:hAnsi="Arial" w:cs="Arial"/>
                <w:lang w:val="fr-CH"/>
              </w:rPr>
              <w:t>Ambulance</w:t>
            </w:r>
          </w:p>
          <w:p w14:paraId="6003A15A" w14:textId="77777777" w:rsidR="008D2D94" w:rsidRPr="0037614A" w:rsidRDefault="008D2D94" w:rsidP="0084474A">
            <w:pPr>
              <w:rPr>
                <w:rFonts w:ascii="Arial" w:hAnsi="Arial" w:cs="Arial"/>
                <w:lang w:val="fr-CH"/>
              </w:rPr>
            </w:pPr>
          </w:p>
          <w:p w14:paraId="0651DA6E" w14:textId="77777777" w:rsidR="008D2D94" w:rsidRPr="0037614A" w:rsidRDefault="008D2D94" w:rsidP="0084474A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117</w:t>
            </w:r>
            <w:r w:rsidRPr="0037614A">
              <w:rPr>
                <w:rFonts w:ascii="Arial" w:hAnsi="Arial" w:cs="Arial"/>
                <w:lang w:val="fr-CH"/>
              </w:rPr>
              <w:tab/>
            </w:r>
            <w:r w:rsidR="000F0CB0" w:rsidRPr="0037614A">
              <w:rPr>
                <w:rFonts w:ascii="Arial" w:hAnsi="Arial" w:cs="Arial"/>
                <w:lang w:val="fr-CH"/>
              </w:rPr>
              <w:t>Police</w:t>
            </w:r>
          </w:p>
          <w:p w14:paraId="0D35748C" w14:textId="77777777" w:rsidR="008D2D94" w:rsidRPr="0037614A" w:rsidRDefault="008D2D94" w:rsidP="0084474A">
            <w:pPr>
              <w:rPr>
                <w:rFonts w:ascii="Arial" w:hAnsi="Arial" w:cs="Arial"/>
                <w:lang w:val="fr-CH"/>
              </w:rPr>
            </w:pPr>
          </w:p>
          <w:p w14:paraId="56C4D661" w14:textId="77777777" w:rsidR="008D2D94" w:rsidRPr="0037614A" w:rsidRDefault="008D2D94" w:rsidP="0084474A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118</w:t>
            </w:r>
            <w:r w:rsidRPr="0037614A">
              <w:rPr>
                <w:rFonts w:ascii="Arial" w:hAnsi="Arial" w:cs="Arial"/>
                <w:lang w:val="fr-CH"/>
              </w:rPr>
              <w:tab/>
            </w:r>
            <w:r w:rsidR="000F0CB0" w:rsidRPr="0037614A">
              <w:rPr>
                <w:rFonts w:ascii="Arial" w:hAnsi="Arial" w:cs="Arial"/>
                <w:lang w:val="fr-CH"/>
              </w:rPr>
              <w:t>Pompiers</w:t>
            </w:r>
          </w:p>
          <w:p w14:paraId="586137EE" w14:textId="77777777" w:rsidR="008D2D94" w:rsidRPr="0037614A" w:rsidRDefault="008D2D94" w:rsidP="0084474A">
            <w:pPr>
              <w:rPr>
                <w:rFonts w:ascii="Arial" w:hAnsi="Arial" w:cs="Arial"/>
                <w:lang w:val="fr-CH"/>
              </w:rPr>
            </w:pPr>
          </w:p>
          <w:p w14:paraId="24AB867F" w14:textId="77777777" w:rsidR="008D2D94" w:rsidRPr="0037614A" w:rsidRDefault="008D2D94" w:rsidP="0084474A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1414</w:t>
            </w:r>
            <w:r w:rsidRPr="0037614A">
              <w:rPr>
                <w:rFonts w:ascii="Arial" w:hAnsi="Arial" w:cs="Arial"/>
                <w:lang w:val="fr-CH"/>
              </w:rPr>
              <w:tab/>
            </w:r>
            <w:proofErr w:type="spellStart"/>
            <w:r w:rsidRPr="0037614A">
              <w:rPr>
                <w:rFonts w:ascii="Arial" w:hAnsi="Arial" w:cs="Arial"/>
                <w:lang w:val="fr-CH"/>
              </w:rPr>
              <w:t>Rega</w:t>
            </w:r>
            <w:proofErr w:type="spellEnd"/>
          </w:p>
          <w:p w14:paraId="6353723A" w14:textId="77777777" w:rsidR="008D2D94" w:rsidRPr="0037614A" w:rsidRDefault="008D2D94" w:rsidP="0084474A">
            <w:pPr>
              <w:rPr>
                <w:rFonts w:ascii="Arial" w:hAnsi="Arial" w:cs="Arial"/>
                <w:lang w:val="fr-CH"/>
              </w:rPr>
            </w:pPr>
          </w:p>
          <w:p w14:paraId="13520ED6" w14:textId="77777777" w:rsidR="008D2D94" w:rsidRPr="0037614A" w:rsidRDefault="008D2D94" w:rsidP="0084474A">
            <w:pPr>
              <w:rPr>
                <w:rFonts w:ascii="Arial" w:hAnsi="Arial" w:cs="Arial"/>
                <w:lang w:val="fr-CH"/>
              </w:rPr>
            </w:pPr>
            <w:r w:rsidRPr="0037614A">
              <w:rPr>
                <w:rFonts w:ascii="Arial" w:hAnsi="Arial" w:cs="Arial"/>
                <w:lang w:val="fr-CH"/>
              </w:rPr>
              <w:t>145</w:t>
            </w:r>
            <w:r w:rsidRPr="0037614A">
              <w:rPr>
                <w:rFonts w:ascii="Arial" w:hAnsi="Arial" w:cs="Arial"/>
                <w:lang w:val="fr-CH"/>
              </w:rPr>
              <w:tab/>
            </w:r>
            <w:r w:rsidR="000F0CB0" w:rsidRPr="0037614A">
              <w:rPr>
                <w:rFonts w:ascii="Arial" w:hAnsi="Arial" w:cs="Arial"/>
                <w:lang w:val="fr-CH"/>
              </w:rPr>
              <w:t>Intoxications</w:t>
            </w:r>
          </w:p>
        </w:tc>
      </w:tr>
    </w:tbl>
    <w:p w14:paraId="4AFB2814" w14:textId="77777777" w:rsidR="00186DB3" w:rsidRDefault="00186DB3" w:rsidP="0084474A">
      <w:pPr>
        <w:rPr>
          <w:rFonts w:ascii="Arial" w:hAnsi="Arial" w:cs="Arial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6A146E" w:rsidRPr="00AE2F57" w14:paraId="23789B00" w14:textId="77777777" w:rsidTr="00677EA6">
        <w:tc>
          <w:tcPr>
            <w:tcW w:w="9778" w:type="dxa"/>
            <w:shd w:val="clear" w:color="auto" w:fill="E7E6E6"/>
          </w:tcPr>
          <w:p w14:paraId="5E7E0452" w14:textId="6D12444B" w:rsidR="006A146E" w:rsidRPr="0037614A" w:rsidRDefault="006A146E" w:rsidP="00677EA6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H"/>
              </w:rPr>
              <w:t>Schéma d’action : qui fait quoi en cas d’urgences ?</w:t>
            </w:r>
          </w:p>
        </w:tc>
      </w:tr>
    </w:tbl>
    <w:p w14:paraId="0DBD8CA1" w14:textId="3A3B3D96" w:rsidR="006A146E" w:rsidRPr="0037614A" w:rsidRDefault="006A146E" w:rsidP="006A146E">
      <w:pPr>
        <w:tabs>
          <w:tab w:val="right" w:leader="dot" w:pos="9639"/>
        </w:tabs>
        <w:spacing w:before="240"/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tab/>
      </w:r>
    </w:p>
    <w:p w14:paraId="3BC8B4FC" w14:textId="77777777" w:rsidR="006A146E" w:rsidRPr="0037614A" w:rsidRDefault="006A146E" w:rsidP="006A146E">
      <w:pPr>
        <w:tabs>
          <w:tab w:val="right" w:leader="dot" w:pos="9639"/>
        </w:tabs>
        <w:spacing w:before="240"/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tab/>
      </w:r>
    </w:p>
    <w:p w14:paraId="1DD3FFBD" w14:textId="77777777" w:rsidR="006A146E" w:rsidRPr="0037614A" w:rsidRDefault="006A146E" w:rsidP="006A146E">
      <w:pPr>
        <w:tabs>
          <w:tab w:val="right" w:leader="dot" w:pos="9639"/>
        </w:tabs>
        <w:spacing w:before="240"/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tab/>
      </w:r>
    </w:p>
    <w:p w14:paraId="6906C77B" w14:textId="77777777" w:rsidR="006A146E" w:rsidRPr="0037614A" w:rsidRDefault="006A146E" w:rsidP="006A146E">
      <w:pPr>
        <w:tabs>
          <w:tab w:val="right" w:leader="dot" w:pos="9639"/>
        </w:tabs>
        <w:spacing w:before="240"/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tab/>
      </w:r>
    </w:p>
    <w:p w14:paraId="441FA103" w14:textId="77777777" w:rsidR="006A146E" w:rsidRPr="0037614A" w:rsidRDefault="006A146E" w:rsidP="006A146E">
      <w:pPr>
        <w:tabs>
          <w:tab w:val="right" w:leader="dot" w:pos="9639"/>
        </w:tabs>
        <w:spacing w:before="240"/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tab/>
      </w:r>
    </w:p>
    <w:p w14:paraId="0C70B614" w14:textId="77777777" w:rsidR="006A146E" w:rsidRPr="0037614A" w:rsidRDefault="006A146E" w:rsidP="006A146E">
      <w:pPr>
        <w:tabs>
          <w:tab w:val="right" w:leader="dot" w:pos="9639"/>
        </w:tabs>
        <w:spacing w:before="240"/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tab/>
      </w:r>
    </w:p>
    <w:p w14:paraId="5B05C367" w14:textId="77777777" w:rsidR="006A146E" w:rsidRPr="0037614A" w:rsidRDefault="006A146E" w:rsidP="006A146E">
      <w:pPr>
        <w:tabs>
          <w:tab w:val="right" w:leader="dot" w:pos="9639"/>
        </w:tabs>
        <w:spacing w:before="240"/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tab/>
      </w:r>
    </w:p>
    <w:p w14:paraId="072631B8" w14:textId="77777777" w:rsidR="006A146E" w:rsidRPr="0037614A" w:rsidRDefault="006A146E" w:rsidP="006A146E">
      <w:pPr>
        <w:tabs>
          <w:tab w:val="right" w:leader="dot" w:pos="9639"/>
        </w:tabs>
        <w:spacing w:before="240"/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tab/>
      </w:r>
    </w:p>
    <w:p w14:paraId="5F4E1784" w14:textId="77777777" w:rsidR="006A146E" w:rsidRPr="0037614A" w:rsidRDefault="006A146E" w:rsidP="006A146E">
      <w:pPr>
        <w:tabs>
          <w:tab w:val="right" w:leader="dot" w:pos="9639"/>
        </w:tabs>
        <w:spacing w:before="240"/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tab/>
      </w:r>
    </w:p>
    <w:p w14:paraId="51E8FB38" w14:textId="77777777" w:rsidR="006A146E" w:rsidRPr="0037614A" w:rsidRDefault="006A146E" w:rsidP="006A146E">
      <w:pPr>
        <w:tabs>
          <w:tab w:val="right" w:leader="dot" w:pos="9639"/>
        </w:tabs>
        <w:spacing w:before="240"/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tab/>
      </w:r>
    </w:p>
    <w:p w14:paraId="22641B85" w14:textId="70583CBC" w:rsidR="00591C1E" w:rsidRPr="0037614A" w:rsidRDefault="006A146E" w:rsidP="00186DB3">
      <w:pPr>
        <w:spacing w:before="240"/>
        <w:rPr>
          <w:rFonts w:ascii="Arial" w:hAnsi="Arial" w:cs="Arial"/>
          <w:lang w:val="fr-CH"/>
        </w:rPr>
      </w:pPr>
      <w:r w:rsidRPr="0037614A">
        <w:rPr>
          <w:rFonts w:ascii="Arial" w:hAnsi="Arial" w:cs="Arial"/>
          <w:lang w:val="fr-CH"/>
        </w:rPr>
        <w:tab/>
      </w:r>
    </w:p>
    <w:sectPr w:rsidR="00591C1E" w:rsidRPr="0037614A" w:rsidSect="0092506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21" w:right="1134" w:bottom="1134" w:left="1134" w:header="262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9FE7" w14:textId="77777777" w:rsidR="000869CB" w:rsidRDefault="000869CB">
      <w:r>
        <w:separator/>
      </w:r>
    </w:p>
  </w:endnote>
  <w:endnote w:type="continuationSeparator" w:id="0">
    <w:p w14:paraId="0FEFEAFA" w14:textId="77777777" w:rsidR="000869CB" w:rsidRDefault="0008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G Times (W1)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panose1 w:val="00000500000000020000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panose1 w:val="020B0300000000000000"/>
    <w:charset w:val="00"/>
    <w:family w:val="auto"/>
    <w:pitch w:val="variable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E496" w14:textId="23EBB560" w:rsidR="00C60A5F" w:rsidRPr="00C60A5F" w:rsidRDefault="00C60A5F" w:rsidP="00C60A5F">
    <w:pPr>
      <w:pStyle w:val="Pieddepage"/>
      <w:tabs>
        <w:tab w:val="clear" w:pos="7088"/>
        <w:tab w:val="right" w:pos="9639"/>
      </w:tabs>
      <w:rPr>
        <w:rFonts w:ascii="Arial" w:hAnsi="Arial"/>
        <w:color w:val="auto"/>
        <w:sz w:val="12"/>
        <w:szCs w:val="12"/>
        <w:lang w:val="fr-FR"/>
      </w:rPr>
    </w:pPr>
    <w:r w:rsidRPr="00C60A5F">
      <w:rPr>
        <w:rFonts w:ascii="Arial" w:hAnsi="Arial"/>
        <w:color w:val="auto"/>
        <w:sz w:val="12"/>
        <w:szCs w:val="12"/>
        <w:lang w:val="fr-FR"/>
      </w:rPr>
      <w:tab/>
      <w:t xml:space="preserve">Page </w:t>
    </w:r>
    <w:r w:rsidRPr="00C60A5F">
      <w:rPr>
        <w:rFonts w:ascii="Arial" w:hAnsi="Arial"/>
        <w:color w:val="auto"/>
        <w:sz w:val="12"/>
        <w:szCs w:val="12"/>
        <w:lang w:val="fr-CH"/>
      </w:rPr>
      <w:fldChar w:fldCharType="begin"/>
    </w:r>
    <w:r w:rsidRPr="00C60A5F">
      <w:rPr>
        <w:rFonts w:ascii="Arial" w:hAnsi="Arial"/>
        <w:color w:val="auto"/>
        <w:sz w:val="12"/>
        <w:szCs w:val="12"/>
        <w:lang w:val="fr-FR"/>
      </w:rPr>
      <w:instrText xml:space="preserve"> PAGE </w:instrText>
    </w:r>
    <w:r w:rsidRPr="00C60A5F">
      <w:rPr>
        <w:rFonts w:ascii="Arial" w:hAnsi="Arial"/>
        <w:color w:val="auto"/>
        <w:sz w:val="12"/>
        <w:szCs w:val="12"/>
        <w:lang w:val="fr-CH"/>
      </w:rPr>
      <w:fldChar w:fldCharType="separate"/>
    </w:r>
    <w:r w:rsidRPr="00C60A5F">
      <w:rPr>
        <w:rFonts w:ascii="Arial" w:hAnsi="Arial"/>
        <w:color w:val="auto"/>
        <w:sz w:val="12"/>
        <w:szCs w:val="12"/>
        <w:lang w:val="fr-CH"/>
      </w:rPr>
      <w:t>1</w:t>
    </w:r>
    <w:r w:rsidRPr="00C60A5F">
      <w:rPr>
        <w:rFonts w:ascii="Arial" w:hAnsi="Arial"/>
        <w:color w:val="auto"/>
        <w:sz w:val="12"/>
        <w:szCs w:val="12"/>
        <w:lang w:val="fr-CH"/>
      </w:rPr>
      <w:fldChar w:fldCharType="end"/>
    </w:r>
    <w:r w:rsidRPr="00C60A5F">
      <w:rPr>
        <w:rFonts w:ascii="Arial" w:hAnsi="Arial"/>
        <w:color w:val="auto"/>
        <w:sz w:val="12"/>
        <w:szCs w:val="12"/>
        <w:lang w:val="fr-FR"/>
      </w:rPr>
      <w:t>/</w:t>
    </w:r>
    <w:r w:rsidRPr="00C60A5F">
      <w:rPr>
        <w:rFonts w:ascii="Arial" w:hAnsi="Arial"/>
        <w:color w:val="auto"/>
        <w:sz w:val="12"/>
        <w:szCs w:val="12"/>
        <w:lang w:val="fr-CH"/>
      </w:rPr>
      <w:fldChar w:fldCharType="begin"/>
    </w:r>
    <w:r w:rsidRPr="00C60A5F">
      <w:rPr>
        <w:rFonts w:ascii="Arial" w:hAnsi="Arial"/>
        <w:color w:val="auto"/>
        <w:sz w:val="12"/>
        <w:szCs w:val="12"/>
        <w:lang w:val="fr-FR"/>
      </w:rPr>
      <w:instrText xml:space="preserve"> NUMPAGES </w:instrText>
    </w:r>
    <w:r w:rsidRPr="00C60A5F">
      <w:rPr>
        <w:rFonts w:ascii="Arial" w:hAnsi="Arial"/>
        <w:color w:val="auto"/>
        <w:sz w:val="12"/>
        <w:szCs w:val="12"/>
        <w:lang w:val="fr-CH"/>
      </w:rPr>
      <w:fldChar w:fldCharType="separate"/>
    </w:r>
    <w:r w:rsidRPr="00C60A5F">
      <w:rPr>
        <w:rFonts w:ascii="Arial" w:hAnsi="Arial"/>
        <w:color w:val="auto"/>
        <w:sz w:val="12"/>
        <w:szCs w:val="12"/>
        <w:lang w:val="fr-CH"/>
      </w:rPr>
      <w:t>5</w:t>
    </w:r>
    <w:r w:rsidRPr="00C60A5F">
      <w:rPr>
        <w:rFonts w:ascii="Arial" w:hAnsi="Arial"/>
        <w:color w:val="auto"/>
        <w:sz w:val="12"/>
        <w:szCs w:val="12"/>
        <w:lang w:val="fr-CH"/>
      </w:rPr>
      <w:fldChar w:fldCharType="end"/>
    </w:r>
  </w:p>
  <w:p w14:paraId="2FE02602" w14:textId="77777777" w:rsidR="00C60A5F" w:rsidRPr="00C60A5F" w:rsidRDefault="00C60A5F" w:rsidP="00C60A5F">
    <w:pPr>
      <w:pStyle w:val="Pieddepage"/>
      <w:tabs>
        <w:tab w:val="clear" w:pos="7088"/>
        <w:tab w:val="right" w:pos="9639"/>
      </w:tabs>
      <w:rPr>
        <w:color w:val="auto"/>
        <w:sz w:val="12"/>
        <w:szCs w:val="12"/>
        <w:lang w:val="fr-FR"/>
      </w:rPr>
    </w:pPr>
    <w:r w:rsidRPr="00C60A5F">
      <w:rPr>
        <w:noProof/>
        <w:color w:val="auto"/>
        <w:sz w:val="12"/>
        <w:szCs w:val="12"/>
        <w:lang w:val="fr-FR"/>
      </w:rPr>
      <w:drawing>
        <wp:anchor distT="0" distB="0" distL="114300" distR="114300" simplePos="0" relativeHeight="251660288" behindDoc="1" locked="0" layoutInCell="1" allowOverlap="1" wp14:anchorId="451EFA8F" wp14:editId="507F2600">
          <wp:simplePos x="718457" y="9659257"/>
          <wp:positionH relativeFrom="page">
            <wp:align>left</wp:align>
          </wp:positionH>
          <wp:positionV relativeFrom="page">
            <wp:align>bottom</wp:align>
          </wp:positionV>
          <wp:extent cx="7563600" cy="936000"/>
          <wp:effectExtent l="0" t="0" r="0" b="0"/>
          <wp:wrapNone/>
          <wp:docPr id="6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8A8C" w14:textId="4872EF74" w:rsidR="00DB4EBE" w:rsidRPr="00C60A5F" w:rsidRDefault="00D9309D" w:rsidP="00DB4EBE">
    <w:pPr>
      <w:pStyle w:val="Pieddepage"/>
      <w:tabs>
        <w:tab w:val="clear" w:pos="7088"/>
        <w:tab w:val="right" w:pos="9639"/>
      </w:tabs>
      <w:rPr>
        <w:rFonts w:ascii="Arial" w:hAnsi="Arial"/>
        <w:color w:val="auto"/>
        <w:sz w:val="12"/>
        <w:szCs w:val="12"/>
        <w:lang w:val="fr-FR"/>
      </w:rPr>
    </w:pPr>
    <w:r w:rsidRPr="00C60A5F">
      <w:rPr>
        <w:rFonts w:ascii="Arial" w:hAnsi="Arial"/>
        <w:noProof/>
        <w:color w:val="auto"/>
        <w:sz w:val="12"/>
        <w:szCs w:val="12"/>
        <w:lang w:val="fr-FR"/>
      </w:rPr>
      <w:t xml:space="preserve">191503 </w:t>
    </w:r>
    <w:r w:rsidR="00C60A5F" w:rsidRPr="00C60A5F">
      <w:rPr>
        <w:rFonts w:ascii="Arial" w:hAnsi="Arial"/>
        <w:noProof/>
        <w:color w:val="auto"/>
        <w:sz w:val="12"/>
        <w:szCs w:val="12"/>
        <w:lang w:val="fr-FR"/>
      </w:rPr>
      <w:t>Formation SSS</w:t>
    </w:r>
    <w:r w:rsidR="00F14CEA" w:rsidRPr="00C60A5F">
      <w:rPr>
        <w:rFonts w:ascii="Arial" w:hAnsi="Arial"/>
        <w:noProof/>
        <w:color w:val="auto"/>
        <w:sz w:val="12"/>
        <w:szCs w:val="12"/>
        <w:lang w:val="fr-FR"/>
      </w:rPr>
      <w:t>, MAU</w:t>
    </w:r>
    <w:r w:rsidR="00DB4EBE" w:rsidRPr="00C60A5F">
      <w:rPr>
        <w:rFonts w:ascii="Arial" w:hAnsi="Arial"/>
        <w:color w:val="auto"/>
        <w:sz w:val="12"/>
        <w:szCs w:val="12"/>
        <w:lang w:val="fr-FR"/>
      </w:rPr>
      <w:tab/>
    </w:r>
    <w:r w:rsidR="00A92DE2" w:rsidRPr="00C60A5F">
      <w:rPr>
        <w:rFonts w:ascii="Arial" w:hAnsi="Arial"/>
        <w:color w:val="auto"/>
        <w:sz w:val="12"/>
        <w:szCs w:val="12"/>
        <w:lang w:val="fr-FR"/>
      </w:rPr>
      <w:t>Page</w:t>
    </w:r>
    <w:r w:rsidR="00DB4EBE" w:rsidRPr="00C60A5F">
      <w:rPr>
        <w:rFonts w:ascii="Arial" w:hAnsi="Arial"/>
        <w:color w:val="auto"/>
        <w:sz w:val="12"/>
        <w:szCs w:val="12"/>
        <w:lang w:val="fr-FR"/>
      </w:rPr>
      <w:t xml:space="preserve"> </w:t>
    </w:r>
    <w:r w:rsidR="00DB4EBE" w:rsidRPr="00F4515B">
      <w:rPr>
        <w:rFonts w:ascii="Arial" w:hAnsi="Arial"/>
        <w:color w:val="auto"/>
        <w:sz w:val="12"/>
        <w:szCs w:val="12"/>
        <w:lang w:val="fr-CH"/>
      </w:rPr>
      <w:fldChar w:fldCharType="begin"/>
    </w:r>
    <w:r w:rsidR="00DB4EBE" w:rsidRPr="00C60A5F">
      <w:rPr>
        <w:rFonts w:ascii="Arial" w:hAnsi="Arial"/>
        <w:color w:val="auto"/>
        <w:sz w:val="12"/>
        <w:szCs w:val="12"/>
        <w:lang w:val="fr-FR"/>
      </w:rPr>
      <w:instrText xml:space="preserve"> PAGE </w:instrText>
    </w:r>
    <w:r w:rsidR="00DB4EBE" w:rsidRPr="00F4515B">
      <w:rPr>
        <w:rFonts w:ascii="Arial" w:hAnsi="Arial"/>
        <w:color w:val="auto"/>
        <w:sz w:val="12"/>
        <w:szCs w:val="12"/>
        <w:lang w:val="fr-CH"/>
      </w:rPr>
      <w:fldChar w:fldCharType="separate"/>
    </w:r>
    <w:r w:rsidR="00194F0C" w:rsidRPr="00C60A5F">
      <w:rPr>
        <w:rFonts w:ascii="Arial" w:hAnsi="Arial"/>
        <w:noProof/>
        <w:color w:val="auto"/>
        <w:sz w:val="12"/>
        <w:szCs w:val="12"/>
        <w:lang w:val="fr-FR"/>
      </w:rPr>
      <w:t>1</w:t>
    </w:r>
    <w:r w:rsidR="00DB4EBE" w:rsidRPr="00F4515B">
      <w:rPr>
        <w:rFonts w:ascii="Arial" w:hAnsi="Arial"/>
        <w:color w:val="auto"/>
        <w:sz w:val="12"/>
        <w:szCs w:val="12"/>
        <w:lang w:val="fr-CH"/>
      </w:rPr>
      <w:fldChar w:fldCharType="end"/>
    </w:r>
    <w:r w:rsidR="00DB4EBE" w:rsidRPr="00C60A5F">
      <w:rPr>
        <w:rFonts w:ascii="Arial" w:hAnsi="Arial"/>
        <w:color w:val="auto"/>
        <w:sz w:val="12"/>
        <w:szCs w:val="12"/>
        <w:lang w:val="fr-FR"/>
      </w:rPr>
      <w:t>/</w:t>
    </w:r>
    <w:r w:rsidR="00DB4EBE" w:rsidRPr="00F4515B">
      <w:rPr>
        <w:rFonts w:ascii="Arial" w:hAnsi="Arial"/>
        <w:color w:val="auto"/>
        <w:sz w:val="12"/>
        <w:szCs w:val="12"/>
        <w:lang w:val="fr-CH"/>
      </w:rPr>
      <w:fldChar w:fldCharType="begin"/>
    </w:r>
    <w:r w:rsidR="00DB4EBE" w:rsidRPr="00C60A5F">
      <w:rPr>
        <w:rFonts w:ascii="Arial" w:hAnsi="Arial"/>
        <w:color w:val="auto"/>
        <w:sz w:val="12"/>
        <w:szCs w:val="12"/>
        <w:lang w:val="fr-FR"/>
      </w:rPr>
      <w:instrText xml:space="preserve"> NUMPAGES </w:instrText>
    </w:r>
    <w:r w:rsidR="00DB4EBE" w:rsidRPr="00F4515B">
      <w:rPr>
        <w:rFonts w:ascii="Arial" w:hAnsi="Arial"/>
        <w:color w:val="auto"/>
        <w:sz w:val="12"/>
        <w:szCs w:val="12"/>
        <w:lang w:val="fr-CH"/>
      </w:rPr>
      <w:fldChar w:fldCharType="separate"/>
    </w:r>
    <w:r w:rsidR="00194F0C" w:rsidRPr="00C60A5F">
      <w:rPr>
        <w:rFonts w:ascii="Arial" w:hAnsi="Arial"/>
        <w:noProof/>
        <w:color w:val="auto"/>
        <w:sz w:val="12"/>
        <w:szCs w:val="12"/>
        <w:lang w:val="fr-FR"/>
      </w:rPr>
      <w:t>4</w:t>
    </w:r>
    <w:r w:rsidR="00DB4EBE" w:rsidRPr="00F4515B">
      <w:rPr>
        <w:rFonts w:ascii="Arial" w:hAnsi="Arial"/>
        <w:color w:val="auto"/>
        <w:sz w:val="12"/>
        <w:szCs w:val="12"/>
        <w:lang w:val="fr-CH"/>
      </w:rPr>
      <w:fldChar w:fldCharType="end"/>
    </w:r>
  </w:p>
  <w:p w14:paraId="504EE2EB" w14:textId="7FA364B9" w:rsidR="00DB4EBE" w:rsidRPr="00C60A5F" w:rsidRDefault="00C60A5F" w:rsidP="00162C1D">
    <w:pPr>
      <w:pStyle w:val="Pieddepage"/>
      <w:tabs>
        <w:tab w:val="clear" w:pos="7088"/>
        <w:tab w:val="right" w:pos="9639"/>
      </w:tabs>
      <w:rPr>
        <w:color w:val="2F5496"/>
        <w:sz w:val="12"/>
        <w:szCs w:val="12"/>
        <w:lang w:val="fr-FR"/>
      </w:rPr>
    </w:pPr>
    <w:r>
      <w:rPr>
        <w:noProof/>
        <w:color w:val="2F5496"/>
        <w:sz w:val="12"/>
        <w:szCs w:val="12"/>
        <w:lang w:val="fr-FR"/>
      </w:rPr>
      <w:drawing>
        <wp:anchor distT="0" distB="0" distL="114300" distR="114300" simplePos="0" relativeHeight="251658240" behindDoc="1" locked="0" layoutInCell="1" allowOverlap="1" wp14:anchorId="3A5C08EA" wp14:editId="01CD7566">
          <wp:simplePos x="718457" y="9659257"/>
          <wp:positionH relativeFrom="page">
            <wp:align>left</wp:align>
          </wp:positionH>
          <wp:positionV relativeFrom="page">
            <wp:align>bottom</wp:align>
          </wp:positionV>
          <wp:extent cx="7563600" cy="936000"/>
          <wp:effectExtent l="0" t="0" r="0" b="0"/>
          <wp:wrapNone/>
          <wp:docPr id="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5D69" w14:textId="77777777" w:rsidR="000869CB" w:rsidRDefault="000869CB">
      <w:r>
        <w:rPr>
          <w:color w:val="000000"/>
        </w:rPr>
        <w:separator/>
      </w:r>
    </w:p>
  </w:footnote>
  <w:footnote w:type="continuationSeparator" w:id="0">
    <w:p w14:paraId="62ED369E" w14:textId="77777777" w:rsidR="000869CB" w:rsidRDefault="0008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D416" w14:textId="77777777" w:rsidR="0092506D" w:rsidRDefault="00194F0C" w:rsidP="0092506D">
    <w:pPr>
      <w:pStyle w:val="En-tte"/>
      <w:jc w:val="left"/>
      <w:rPr>
        <w:color w:val="2F5496"/>
        <w:sz w:val="16"/>
        <w:szCs w:val="16"/>
        <w:lang w:val="fr-CH"/>
      </w:rPr>
    </w:pPr>
    <w:bookmarkStart w:id="0" w:name="_Hlk3541925"/>
    <w:r w:rsidRPr="0037614A"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6B4A2FA3" wp14:editId="26B7285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41170" cy="540385"/>
          <wp:effectExtent l="0" t="0" r="0" b="5715"/>
          <wp:wrapNone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2506D">
      <w:rPr>
        <w:color w:val="2F5496"/>
        <w:sz w:val="16"/>
        <w:szCs w:val="16"/>
        <w:lang w:val="fr-CH"/>
      </w:rPr>
      <w:tab/>
    </w:r>
    <w:r w:rsidR="0092506D">
      <w:rPr>
        <w:color w:val="2F5496"/>
        <w:sz w:val="16"/>
        <w:szCs w:val="16"/>
        <w:lang w:val="fr-CH"/>
      </w:rPr>
      <w:tab/>
    </w:r>
    <w:r w:rsidR="0092506D">
      <w:rPr>
        <w:color w:val="2F5496"/>
        <w:sz w:val="16"/>
        <w:szCs w:val="16"/>
        <w:lang w:val="fr-CH"/>
      </w:rPr>
      <w:tab/>
    </w:r>
  </w:p>
  <w:p w14:paraId="3E587DD7" w14:textId="77777777" w:rsidR="0092506D" w:rsidRDefault="0092506D" w:rsidP="0092506D">
    <w:pPr>
      <w:pStyle w:val="En-tte"/>
      <w:jc w:val="left"/>
      <w:rPr>
        <w:color w:val="2F5496"/>
        <w:sz w:val="16"/>
        <w:szCs w:val="16"/>
        <w:lang w:val="fr-CH"/>
      </w:rPr>
    </w:pPr>
  </w:p>
  <w:p w14:paraId="5269594B" w14:textId="77777777" w:rsidR="0092506D" w:rsidRDefault="0092506D" w:rsidP="0092506D">
    <w:pPr>
      <w:pStyle w:val="En-tte"/>
      <w:jc w:val="left"/>
      <w:rPr>
        <w:color w:val="2F5496"/>
        <w:sz w:val="16"/>
        <w:szCs w:val="16"/>
        <w:lang w:val="fr-CH"/>
      </w:rPr>
    </w:pPr>
    <w:r>
      <w:rPr>
        <w:color w:val="2F5496"/>
        <w:sz w:val="16"/>
        <w:szCs w:val="16"/>
        <w:lang w:val="fr-CH"/>
      </w:rPr>
      <w:tab/>
    </w:r>
  </w:p>
  <w:p w14:paraId="3E255574" w14:textId="77777777" w:rsidR="005B4258" w:rsidRDefault="005B4258" w:rsidP="0092506D">
    <w:pPr>
      <w:pStyle w:val="En-tte"/>
      <w:jc w:val="left"/>
      <w:rPr>
        <w:color w:val="0070C0"/>
        <w:sz w:val="16"/>
        <w:szCs w:val="16"/>
        <w:lang w:val="fr-CH"/>
      </w:rPr>
    </w:pPr>
  </w:p>
  <w:p w14:paraId="44ED3F8C" w14:textId="2D5C047F" w:rsidR="0092506D" w:rsidRPr="0092506D" w:rsidRDefault="0092506D" w:rsidP="0092506D">
    <w:pPr>
      <w:pStyle w:val="En-tte"/>
      <w:jc w:val="left"/>
      <w:rPr>
        <w:color w:val="0070C0"/>
        <w:sz w:val="28"/>
        <w:szCs w:val="28"/>
        <w:lang w:val="fr-CH"/>
      </w:rPr>
    </w:pPr>
    <w:r w:rsidRPr="0092506D">
      <w:rPr>
        <w:color w:val="0070C0"/>
        <w:sz w:val="28"/>
        <w:szCs w:val="28"/>
        <w:lang w:val="fr-CH"/>
      </w:rPr>
      <w:fldChar w:fldCharType="begin"/>
    </w:r>
    <w:r w:rsidRPr="0092506D">
      <w:rPr>
        <w:color w:val="0070C0"/>
        <w:sz w:val="28"/>
        <w:szCs w:val="28"/>
        <w:lang w:val="fr-CH"/>
      </w:rPr>
      <w:instrText xml:space="preserve"> TITLE </w:instrText>
    </w:r>
    <w:r w:rsidRPr="0092506D">
      <w:rPr>
        <w:color w:val="0070C0"/>
        <w:sz w:val="28"/>
        <w:szCs w:val="28"/>
        <w:lang w:val="fr-CH"/>
      </w:rPr>
      <w:fldChar w:fldCharType="separate"/>
    </w:r>
    <w:r w:rsidRPr="0092506D">
      <w:rPr>
        <w:color w:val="0070C0"/>
        <w:sz w:val="28"/>
        <w:szCs w:val="28"/>
        <w:lang w:val="fr-CH"/>
      </w:rPr>
      <w:t xml:space="preserve">Planification </w:t>
    </w:r>
    <w:r w:rsidRPr="0092506D">
      <w:rPr>
        <w:color w:val="0070C0"/>
        <w:sz w:val="28"/>
        <w:szCs w:val="28"/>
        <w:lang w:val="fr-CH"/>
      </w:rPr>
      <w:t>d’une</w:t>
    </w:r>
    <w:r w:rsidRPr="0092506D">
      <w:rPr>
        <w:color w:val="0070C0"/>
        <w:sz w:val="28"/>
        <w:szCs w:val="28"/>
        <w:lang w:val="fr-CH"/>
      </w:rPr>
      <w:t xml:space="preserve"> activité en eau libre</w:t>
    </w:r>
    <w:r w:rsidRPr="0092506D">
      <w:rPr>
        <w:color w:val="0070C0"/>
        <w:sz w:val="28"/>
        <w:szCs w:val="28"/>
        <w:lang w:val="fr-CH"/>
      </w:rPr>
      <w:fldChar w:fldCharType="end"/>
    </w:r>
  </w:p>
  <w:p w14:paraId="2F27A629" w14:textId="5CABB599" w:rsidR="00330662" w:rsidRPr="0037614A" w:rsidRDefault="00330662">
    <w:pPr>
      <w:pStyle w:val="Standard1"/>
      <w:rPr>
        <w:color w:val="2F5496"/>
        <w:sz w:val="16"/>
        <w:szCs w:val="16"/>
        <w:lang w:val="fr-CH"/>
      </w:rPr>
    </w:pPr>
  </w:p>
  <w:p w14:paraId="1F1E306A" w14:textId="77777777" w:rsidR="007B66B4" w:rsidRPr="00C60A5F" w:rsidRDefault="007B66B4">
    <w:pPr>
      <w:pStyle w:val="En-tte"/>
      <w:jc w:val="left"/>
      <w:rPr>
        <w:b w:val="0"/>
        <w:color w:val="auto"/>
        <w:sz w:val="20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27E5" w14:textId="77777777" w:rsidR="00330662" w:rsidRPr="0037614A" w:rsidRDefault="00194F0C">
    <w:pPr>
      <w:pStyle w:val="Standard1"/>
      <w:rPr>
        <w:color w:val="2F5496"/>
        <w:lang w:val="fr-CH"/>
      </w:rPr>
    </w:pPr>
    <w:bookmarkStart w:id="1" w:name="_Hlk3541940"/>
    <w:r w:rsidRPr="0037614A">
      <w:rPr>
        <w:noProof/>
        <w:lang w:eastAsia="de-CH"/>
      </w:rPr>
      <w:drawing>
        <wp:inline distT="0" distB="0" distL="0" distR="0" wp14:anchorId="191D3750" wp14:editId="10DFB728">
          <wp:extent cx="2934335" cy="898525"/>
          <wp:effectExtent l="0" t="0" r="0" b="0"/>
          <wp:docPr id="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33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09085715" w14:textId="77777777" w:rsidR="007B66B4" w:rsidRPr="00C60A5F" w:rsidRDefault="007B66B4">
    <w:pPr>
      <w:pStyle w:val="En-tte"/>
      <w:tabs>
        <w:tab w:val="clear" w:pos="4819"/>
        <w:tab w:val="clear" w:pos="9638"/>
        <w:tab w:val="center" w:pos="4536"/>
        <w:tab w:val="right" w:pos="9072"/>
        <w:tab w:val="left" w:pos="9204"/>
        <w:tab w:val="left" w:pos="9912"/>
      </w:tabs>
      <w:jc w:val="left"/>
      <w:rPr>
        <w:b w:val="0"/>
        <w:color w:val="auto"/>
        <w:sz w:val="20"/>
        <w:lang w:val="fr-CH"/>
      </w:rPr>
    </w:pPr>
  </w:p>
  <w:p w14:paraId="200180C5" w14:textId="2F873D69" w:rsidR="003E59B1" w:rsidRPr="005B4258" w:rsidRDefault="00386640" w:rsidP="007B66B4">
    <w:pPr>
      <w:pStyle w:val="En-tte"/>
      <w:tabs>
        <w:tab w:val="clear" w:pos="4819"/>
        <w:tab w:val="clear" w:pos="9638"/>
        <w:tab w:val="center" w:pos="4536"/>
        <w:tab w:val="right" w:pos="9072"/>
        <w:tab w:val="left" w:pos="9204"/>
        <w:tab w:val="left" w:pos="9912"/>
      </w:tabs>
      <w:jc w:val="left"/>
      <w:rPr>
        <w:color w:val="0070C0"/>
        <w:lang w:val="fr-CH"/>
      </w:rPr>
    </w:pPr>
    <w:r w:rsidRPr="005B4258">
      <w:rPr>
        <w:color w:val="0070C0"/>
        <w:lang w:val="fr-CH"/>
      </w:rPr>
      <w:fldChar w:fldCharType="begin"/>
    </w:r>
    <w:r w:rsidRPr="005B4258">
      <w:rPr>
        <w:color w:val="0070C0"/>
        <w:lang w:val="fr-CH"/>
      </w:rPr>
      <w:instrText xml:space="preserve"> TITLE </w:instrText>
    </w:r>
    <w:r w:rsidRPr="005B4258">
      <w:rPr>
        <w:color w:val="0070C0"/>
        <w:lang w:val="fr-CH"/>
      </w:rPr>
      <w:fldChar w:fldCharType="separate"/>
    </w:r>
    <w:r w:rsidR="00194F0C" w:rsidRPr="005B4258">
      <w:rPr>
        <w:color w:val="0070C0"/>
        <w:lang w:val="fr-CH"/>
      </w:rPr>
      <w:t xml:space="preserve">Planification </w:t>
    </w:r>
    <w:r w:rsidR="005B4258" w:rsidRPr="005B4258">
      <w:rPr>
        <w:color w:val="0070C0"/>
        <w:lang w:val="fr-CH"/>
      </w:rPr>
      <w:t>d’une</w:t>
    </w:r>
    <w:r w:rsidR="00194F0C" w:rsidRPr="005B4258">
      <w:rPr>
        <w:color w:val="0070C0"/>
        <w:lang w:val="fr-CH"/>
      </w:rPr>
      <w:t xml:space="preserve"> activité en eau libre</w:t>
    </w:r>
    <w:r w:rsidRPr="005B4258">
      <w:rPr>
        <w:color w:val="0070C0"/>
        <w:lang w:val="fr-CH"/>
      </w:rPr>
      <w:fldChar w:fldCharType="end"/>
    </w:r>
  </w:p>
  <w:p w14:paraId="74B5CB9F" w14:textId="77777777" w:rsidR="008A543A" w:rsidRPr="00C60A5F" w:rsidRDefault="008A543A" w:rsidP="007B66B4">
    <w:pPr>
      <w:pStyle w:val="En-tte"/>
      <w:tabs>
        <w:tab w:val="clear" w:pos="4819"/>
        <w:tab w:val="clear" w:pos="9638"/>
        <w:tab w:val="center" w:pos="4536"/>
        <w:tab w:val="right" w:pos="9072"/>
        <w:tab w:val="left" w:pos="9204"/>
        <w:tab w:val="left" w:pos="9912"/>
      </w:tabs>
      <w:jc w:val="left"/>
      <w:rPr>
        <w:b w:val="0"/>
        <w:color w:val="auto"/>
        <w:sz w:val="2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F9C"/>
    <w:multiLevelType w:val="multilevel"/>
    <w:tmpl w:val="3BF69476"/>
    <w:styleLink w:val="Outline"/>
    <w:lvl w:ilvl="0">
      <w:start w:val="1"/>
      <w:numFmt w:val="none"/>
      <w:lvlText w:val="%1."/>
      <w:lvlJc w:val="left"/>
      <w:pPr>
        <w:ind w:left="284" w:hanging="284"/>
      </w:pPr>
    </w:lvl>
    <w:lvl w:ilvl="1">
      <w:start w:val="1"/>
      <w:numFmt w:val="none"/>
      <w:lvlText w:val="%2"/>
      <w:lvlJc w:val="left"/>
      <w:pPr>
        <w:ind w:left="992" w:hanging="992"/>
      </w:pPr>
    </w:lvl>
    <w:lvl w:ilvl="2">
      <w:start w:val="1"/>
      <w:numFmt w:val="none"/>
      <w:lvlText w:val="%3"/>
      <w:lvlJc w:val="left"/>
      <w:pPr>
        <w:ind w:left="992" w:hanging="992"/>
      </w:pPr>
    </w:lvl>
    <w:lvl w:ilvl="3">
      <w:start w:val="1"/>
      <w:numFmt w:val="decimal"/>
      <w:lvlText w:val="%1.%2.%3.%4"/>
      <w:lvlJc w:val="left"/>
      <w:pPr>
        <w:ind w:left="992" w:hanging="992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48A501B"/>
    <w:multiLevelType w:val="multilevel"/>
    <w:tmpl w:val="B14C3324"/>
    <w:styleLink w:val="WWNum8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7AC0963"/>
    <w:multiLevelType w:val="multilevel"/>
    <w:tmpl w:val="B77CC9A2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B672140"/>
    <w:multiLevelType w:val="multilevel"/>
    <w:tmpl w:val="73285EAA"/>
    <w:styleLink w:val="WW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0CBD5A15"/>
    <w:multiLevelType w:val="multilevel"/>
    <w:tmpl w:val="3DC885F6"/>
    <w:styleLink w:val="WWNum5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E145928"/>
    <w:multiLevelType w:val="multilevel"/>
    <w:tmpl w:val="5B52DB20"/>
    <w:styleLink w:val="WW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0E587108"/>
    <w:multiLevelType w:val="multilevel"/>
    <w:tmpl w:val="FEC68776"/>
    <w:styleLink w:val="WWNum1"/>
    <w:lvl w:ilvl="0">
      <w:start w:val="1"/>
      <w:numFmt w:val="decimal"/>
      <w:lvlText w:val="%1"/>
      <w:lvlJc w:val="left"/>
      <w:pPr>
        <w:ind w:left="992" w:hanging="992"/>
      </w:pPr>
    </w:lvl>
    <w:lvl w:ilvl="1">
      <w:start w:val="1"/>
      <w:numFmt w:val="decimal"/>
      <w:lvlText w:val="%1.%2"/>
      <w:lvlJc w:val="left"/>
      <w:pPr>
        <w:ind w:left="992" w:hanging="992"/>
      </w:pPr>
    </w:lvl>
    <w:lvl w:ilvl="2">
      <w:start w:val="1"/>
      <w:numFmt w:val="decimal"/>
      <w:lvlText w:val="%1.%2.%3"/>
      <w:lvlJc w:val="left"/>
      <w:pPr>
        <w:ind w:left="992" w:hanging="992"/>
      </w:pPr>
    </w:lvl>
    <w:lvl w:ilvl="3">
      <w:start w:val="1"/>
      <w:numFmt w:val="decimal"/>
      <w:lvlText w:val="%1.%2.%3.%4"/>
      <w:lvlJc w:val="left"/>
      <w:pPr>
        <w:ind w:left="992" w:hanging="99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91645A"/>
    <w:multiLevelType w:val="multilevel"/>
    <w:tmpl w:val="18AE1AA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3B05EA0"/>
    <w:multiLevelType w:val="multilevel"/>
    <w:tmpl w:val="C2140C4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8A61E43"/>
    <w:multiLevelType w:val="hybridMultilevel"/>
    <w:tmpl w:val="E51E60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A4370D"/>
    <w:multiLevelType w:val="hybridMultilevel"/>
    <w:tmpl w:val="51B61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901D9"/>
    <w:multiLevelType w:val="multilevel"/>
    <w:tmpl w:val="1012C8C4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F657D9E"/>
    <w:multiLevelType w:val="multilevel"/>
    <w:tmpl w:val="F95860E2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1D74D83"/>
    <w:multiLevelType w:val="hybridMultilevel"/>
    <w:tmpl w:val="BC58FF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054A0"/>
    <w:multiLevelType w:val="multilevel"/>
    <w:tmpl w:val="88661F1A"/>
    <w:styleLink w:val="WWNum1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10530FC"/>
    <w:multiLevelType w:val="multilevel"/>
    <w:tmpl w:val="DA0ECD2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31410ED"/>
    <w:multiLevelType w:val="multilevel"/>
    <w:tmpl w:val="04F47D08"/>
    <w:styleLink w:val="WWNum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" w15:restartNumberingAfterBreak="0">
    <w:nsid w:val="443C7612"/>
    <w:multiLevelType w:val="multilevel"/>
    <w:tmpl w:val="B9CEB0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6EF07BF"/>
    <w:multiLevelType w:val="multilevel"/>
    <w:tmpl w:val="A37417E2"/>
    <w:styleLink w:val="WWNum13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787462C"/>
    <w:multiLevelType w:val="multilevel"/>
    <w:tmpl w:val="6D3ADFA2"/>
    <w:styleLink w:val="WWNum1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6251754"/>
    <w:multiLevelType w:val="hybridMultilevel"/>
    <w:tmpl w:val="571AF8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11B05"/>
    <w:multiLevelType w:val="multilevel"/>
    <w:tmpl w:val="66F41A8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C1259D0"/>
    <w:multiLevelType w:val="multilevel"/>
    <w:tmpl w:val="B4442F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630F799B"/>
    <w:multiLevelType w:val="multilevel"/>
    <w:tmpl w:val="037E5B24"/>
    <w:styleLink w:val="WWNum1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4B01370"/>
    <w:multiLevelType w:val="multilevel"/>
    <w:tmpl w:val="C7464B60"/>
    <w:styleLink w:val="WWNum7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C181050"/>
    <w:multiLevelType w:val="multilevel"/>
    <w:tmpl w:val="E0081E9C"/>
    <w:styleLink w:val="WWNum6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C467DEA"/>
    <w:multiLevelType w:val="multilevel"/>
    <w:tmpl w:val="AB185D5E"/>
    <w:styleLink w:val="WWNum11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D59499C"/>
    <w:multiLevelType w:val="multilevel"/>
    <w:tmpl w:val="65AC05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6E4B00B5"/>
    <w:multiLevelType w:val="hybridMultilevel"/>
    <w:tmpl w:val="774400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65DAA"/>
    <w:multiLevelType w:val="hybridMultilevel"/>
    <w:tmpl w:val="20B2B0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A3D79"/>
    <w:multiLevelType w:val="multilevel"/>
    <w:tmpl w:val="2AEAB2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774B5404"/>
    <w:multiLevelType w:val="multilevel"/>
    <w:tmpl w:val="BE404CF4"/>
    <w:styleLink w:val="WWNum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2" w15:restartNumberingAfterBreak="0">
    <w:nsid w:val="7EE85749"/>
    <w:multiLevelType w:val="hybridMultilevel"/>
    <w:tmpl w:val="C99CEB6A"/>
    <w:lvl w:ilvl="0" w:tplc="93E2C59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0233D9"/>
    <w:multiLevelType w:val="multilevel"/>
    <w:tmpl w:val="B420E7CE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283152005">
    <w:abstractNumId w:val="0"/>
  </w:num>
  <w:num w:numId="2" w16cid:durableId="1824276504">
    <w:abstractNumId w:val="6"/>
  </w:num>
  <w:num w:numId="3" w16cid:durableId="1889952543">
    <w:abstractNumId w:val="7"/>
  </w:num>
  <w:num w:numId="4" w16cid:durableId="993990655">
    <w:abstractNumId w:val="17"/>
  </w:num>
  <w:num w:numId="5" w16cid:durableId="1251819222">
    <w:abstractNumId w:val="12"/>
  </w:num>
  <w:num w:numId="6" w16cid:durableId="436755030">
    <w:abstractNumId w:val="4"/>
  </w:num>
  <w:num w:numId="7" w16cid:durableId="1096053537">
    <w:abstractNumId w:val="25"/>
  </w:num>
  <w:num w:numId="8" w16cid:durableId="1374500530">
    <w:abstractNumId w:val="24"/>
  </w:num>
  <w:num w:numId="9" w16cid:durableId="581842825">
    <w:abstractNumId w:val="1"/>
  </w:num>
  <w:num w:numId="10" w16cid:durableId="1930193488">
    <w:abstractNumId w:val="11"/>
  </w:num>
  <w:num w:numId="11" w16cid:durableId="1474325036">
    <w:abstractNumId w:val="23"/>
  </w:num>
  <w:num w:numId="12" w16cid:durableId="1801066368">
    <w:abstractNumId w:val="26"/>
  </w:num>
  <w:num w:numId="13" w16cid:durableId="2033608565">
    <w:abstractNumId w:val="14"/>
  </w:num>
  <w:num w:numId="14" w16cid:durableId="1376780784">
    <w:abstractNumId w:val="18"/>
  </w:num>
  <w:num w:numId="15" w16cid:durableId="35811540">
    <w:abstractNumId w:val="21"/>
  </w:num>
  <w:num w:numId="16" w16cid:durableId="1091972775">
    <w:abstractNumId w:val="8"/>
  </w:num>
  <w:num w:numId="17" w16cid:durableId="1577783667">
    <w:abstractNumId w:val="19"/>
  </w:num>
  <w:num w:numId="18" w16cid:durableId="27222552">
    <w:abstractNumId w:val="31"/>
  </w:num>
  <w:num w:numId="19" w16cid:durableId="638536323">
    <w:abstractNumId w:val="16"/>
  </w:num>
  <w:num w:numId="20" w16cid:durableId="271589947">
    <w:abstractNumId w:val="3"/>
  </w:num>
  <w:num w:numId="21" w16cid:durableId="1140540506">
    <w:abstractNumId w:val="5"/>
  </w:num>
  <w:num w:numId="22" w16cid:durableId="1996107574">
    <w:abstractNumId w:val="2"/>
  </w:num>
  <w:num w:numId="23" w16cid:durableId="241456374">
    <w:abstractNumId w:val="33"/>
  </w:num>
  <w:num w:numId="24" w16cid:durableId="1347102118">
    <w:abstractNumId w:val="15"/>
  </w:num>
  <w:num w:numId="25" w16cid:durableId="1818261361">
    <w:abstractNumId w:val="27"/>
  </w:num>
  <w:num w:numId="26" w16cid:durableId="1613895428">
    <w:abstractNumId w:val="22"/>
  </w:num>
  <w:num w:numId="27" w16cid:durableId="1824466968">
    <w:abstractNumId w:val="30"/>
  </w:num>
  <w:num w:numId="28" w16cid:durableId="810556543">
    <w:abstractNumId w:val="28"/>
  </w:num>
  <w:num w:numId="29" w16cid:durableId="67582763">
    <w:abstractNumId w:val="29"/>
  </w:num>
  <w:num w:numId="30" w16cid:durableId="1512572295">
    <w:abstractNumId w:val="20"/>
  </w:num>
  <w:num w:numId="31" w16cid:durableId="1557736830">
    <w:abstractNumId w:val="10"/>
  </w:num>
  <w:num w:numId="32" w16cid:durableId="1113982085">
    <w:abstractNumId w:val="9"/>
  </w:num>
  <w:num w:numId="33" w16cid:durableId="1700473337">
    <w:abstractNumId w:val="32"/>
  </w:num>
  <w:num w:numId="34" w16cid:durableId="15059020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0C"/>
    <w:rsid w:val="00017019"/>
    <w:rsid w:val="0007147B"/>
    <w:rsid w:val="000838E9"/>
    <w:rsid w:val="000869CB"/>
    <w:rsid w:val="00095EBD"/>
    <w:rsid w:val="000C59A0"/>
    <w:rsid w:val="000C6A00"/>
    <w:rsid w:val="000D38C5"/>
    <w:rsid w:val="000F0CB0"/>
    <w:rsid w:val="0012690A"/>
    <w:rsid w:val="001274F7"/>
    <w:rsid w:val="00161326"/>
    <w:rsid w:val="00162C1D"/>
    <w:rsid w:val="001642D0"/>
    <w:rsid w:val="00186DB3"/>
    <w:rsid w:val="00194F0C"/>
    <w:rsid w:val="001E2092"/>
    <w:rsid w:val="001F4CDF"/>
    <w:rsid w:val="0021339E"/>
    <w:rsid w:val="00216685"/>
    <w:rsid w:val="002341C5"/>
    <w:rsid w:val="00273E6A"/>
    <w:rsid w:val="002A28F7"/>
    <w:rsid w:val="0030760C"/>
    <w:rsid w:val="00330662"/>
    <w:rsid w:val="003679B1"/>
    <w:rsid w:val="0037614A"/>
    <w:rsid w:val="00386640"/>
    <w:rsid w:val="003D78CE"/>
    <w:rsid w:val="003E59B1"/>
    <w:rsid w:val="003E6CB7"/>
    <w:rsid w:val="004368EB"/>
    <w:rsid w:val="00461B0D"/>
    <w:rsid w:val="00477D20"/>
    <w:rsid w:val="00497283"/>
    <w:rsid w:val="004B199A"/>
    <w:rsid w:val="004D06BD"/>
    <w:rsid w:val="004D2451"/>
    <w:rsid w:val="004E6133"/>
    <w:rsid w:val="00512C81"/>
    <w:rsid w:val="0057075C"/>
    <w:rsid w:val="0058002A"/>
    <w:rsid w:val="00591C1E"/>
    <w:rsid w:val="005A6B0B"/>
    <w:rsid w:val="005B4258"/>
    <w:rsid w:val="005D3193"/>
    <w:rsid w:val="005D4903"/>
    <w:rsid w:val="005D7CCE"/>
    <w:rsid w:val="005E557B"/>
    <w:rsid w:val="005F60E2"/>
    <w:rsid w:val="00614120"/>
    <w:rsid w:val="006346F6"/>
    <w:rsid w:val="00635C54"/>
    <w:rsid w:val="006647CF"/>
    <w:rsid w:val="00692BEA"/>
    <w:rsid w:val="006957ED"/>
    <w:rsid w:val="006A146E"/>
    <w:rsid w:val="006A2E77"/>
    <w:rsid w:val="006A59B5"/>
    <w:rsid w:val="006C2F55"/>
    <w:rsid w:val="006D0284"/>
    <w:rsid w:val="006F746B"/>
    <w:rsid w:val="00727D67"/>
    <w:rsid w:val="00770F02"/>
    <w:rsid w:val="0079524B"/>
    <w:rsid w:val="007B66B4"/>
    <w:rsid w:val="007D06A5"/>
    <w:rsid w:val="007D0741"/>
    <w:rsid w:val="007E2DD6"/>
    <w:rsid w:val="007E3E5E"/>
    <w:rsid w:val="007F5E30"/>
    <w:rsid w:val="00802474"/>
    <w:rsid w:val="00811026"/>
    <w:rsid w:val="008271E9"/>
    <w:rsid w:val="0084474A"/>
    <w:rsid w:val="00845A3D"/>
    <w:rsid w:val="00852573"/>
    <w:rsid w:val="00867A94"/>
    <w:rsid w:val="008864D6"/>
    <w:rsid w:val="00893B20"/>
    <w:rsid w:val="008A543A"/>
    <w:rsid w:val="008A6FA8"/>
    <w:rsid w:val="008C357A"/>
    <w:rsid w:val="008D0A90"/>
    <w:rsid w:val="008D0DBD"/>
    <w:rsid w:val="008D2D94"/>
    <w:rsid w:val="008E1F3C"/>
    <w:rsid w:val="0092506D"/>
    <w:rsid w:val="00985934"/>
    <w:rsid w:val="00992F83"/>
    <w:rsid w:val="009A5F65"/>
    <w:rsid w:val="009B0AF5"/>
    <w:rsid w:val="009B29B9"/>
    <w:rsid w:val="009C0596"/>
    <w:rsid w:val="009C160B"/>
    <w:rsid w:val="009C5E0D"/>
    <w:rsid w:val="009D1E22"/>
    <w:rsid w:val="009F5C53"/>
    <w:rsid w:val="00A00560"/>
    <w:rsid w:val="00A01DA2"/>
    <w:rsid w:val="00A03430"/>
    <w:rsid w:val="00A1009B"/>
    <w:rsid w:val="00A13AD8"/>
    <w:rsid w:val="00A425D1"/>
    <w:rsid w:val="00A635CE"/>
    <w:rsid w:val="00A91980"/>
    <w:rsid w:val="00A92DE2"/>
    <w:rsid w:val="00A95C68"/>
    <w:rsid w:val="00A979B2"/>
    <w:rsid w:val="00AB1BBF"/>
    <w:rsid w:val="00AC7069"/>
    <w:rsid w:val="00AE2F57"/>
    <w:rsid w:val="00B44935"/>
    <w:rsid w:val="00B55508"/>
    <w:rsid w:val="00B74F36"/>
    <w:rsid w:val="00B9323D"/>
    <w:rsid w:val="00B94E1C"/>
    <w:rsid w:val="00BA1E6E"/>
    <w:rsid w:val="00BA4626"/>
    <w:rsid w:val="00BC28D2"/>
    <w:rsid w:val="00BE49D4"/>
    <w:rsid w:val="00C1594A"/>
    <w:rsid w:val="00C17A00"/>
    <w:rsid w:val="00C37986"/>
    <w:rsid w:val="00C460E1"/>
    <w:rsid w:val="00C60A5F"/>
    <w:rsid w:val="00C6159E"/>
    <w:rsid w:val="00C6345E"/>
    <w:rsid w:val="00C73BD8"/>
    <w:rsid w:val="00C75CA9"/>
    <w:rsid w:val="00C84391"/>
    <w:rsid w:val="00CC0F5E"/>
    <w:rsid w:val="00CE29B3"/>
    <w:rsid w:val="00D04AAE"/>
    <w:rsid w:val="00D16D5C"/>
    <w:rsid w:val="00D2250C"/>
    <w:rsid w:val="00D50B0F"/>
    <w:rsid w:val="00D9309D"/>
    <w:rsid w:val="00DB4B9D"/>
    <w:rsid w:val="00DB4EBE"/>
    <w:rsid w:val="00DE4F57"/>
    <w:rsid w:val="00DF3E0C"/>
    <w:rsid w:val="00E02B80"/>
    <w:rsid w:val="00E07957"/>
    <w:rsid w:val="00E146E7"/>
    <w:rsid w:val="00E27F4F"/>
    <w:rsid w:val="00E31106"/>
    <w:rsid w:val="00E66CDA"/>
    <w:rsid w:val="00EB3005"/>
    <w:rsid w:val="00EB322E"/>
    <w:rsid w:val="00EB5433"/>
    <w:rsid w:val="00ED6F43"/>
    <w:rsid w:val="00EE1531"/>
    <w:rsid w:val="00EE61EE"/>
    <w:rsid w:val="00EF3646"/>
    <w:rsid w:val="00EF733D"/>
    <w:rsid w:val="00F126E5"/>
    <w:rsid w:val="00F14CEA"/>
    <w:rsid w:val="00F4515B"/>
    <w:rsid w:val="00F4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F3B48"/>
  <w15:docId w15:val="{AB292271-4B41-44B3-AE18-0F214197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lang w:val="en-US" w:eastAsia="en-US"/>
    </w:rPr>
  </w:style>
  <w:style w:type="paragraph" w:styleId="Titre1">
    <w:name w:val="heading 1"/>
    <w:basedOn w:val="Standard1"/>
    <w:next w:val="Textbody"/>
    <w:pPr>
      <w:keepNext/>
      <w:spacing w:before="227" w:after="113"/>
      <w:outlineLvl w:val="0"/>
    </w:pPr>
    <w:rPr>
      <w:rFonts w:eastAsia="Times New Roman" w:cs="Arial (W1)"/>
      <w:b/>
      <w:bCs/>
      <w:color w:val="CC0000"/>
      <w:sz w:val="36"/>
      <w:szCs w:val="32"/>
    </w:rPr>
  </w:style>
  <w:style w:type="paragraph" w:styleId="Titre2">
    <w:name w:val="heading 2"/>
    <w:basedOn w:val="Standard1"/>
    <w:next w:val="Textbody"/>
    <w:pPr>
      <w:keepNext/>
      <w:spacing w:before="170" w:after="113"/>
      <w:outlineLvl w:val="1"/>
    </w:pPr>
    <w:rPr>
      <w:rFonts w:eastAsia="Times New Roman" w:cs="Arial (W1)"/>
      <w:b/>
      <w:bCs/>
      <w:color w:val="CC0000"/>
      <w:sz w:val="30"/>
      <w:szCs w:val="28"/>
    </w:rPr>
  </w:style>
  <w:style w:type="paragraph" w:styleId="Titre3">
    <w:name w:val="heading 3"/>
    <w:basedOn w:val="Standard1"/>
    <w:next w:val="Textbody"/>
    <w:pPr>
      <w:keepNext/>
      <w:spacing w:before="113"/>
      <w:outlineLvl w:val="2"/>
    </w:pPr>
    <w:rPr>
      <w:rFonts w:eastAsia="Times New Roman" w:cs="Arial (W1)"/>
      <w:b/>
      <w:bCs/>
      <w:color w:val="CC0000"/>
      <w:sz w:val="22"/>
      <w:szCs w:val="26"/>
    </w:rPr>
  </w:style>
  <w:style w:type="paragraph" w:styleId="Titre4">
    <w:name w:val="heading 4"/>
    <w:basedOn w:val="Standard1"/>
    <w:next w:val="Textbody"/>
    <w:pPr>
      <w:keepNext/>
      <w:spacing w:before="240" w:after="0"/>
      <w:outlineLvl w:val="3"/>
    </w:pPr>
    <w:rPr>
      <w:rFonts w:ascii="Tahoma" w:eastAsia="Times New Roman" w:hAnsi="Tahoma" w:cs="Times New (W1)"/>
      <w:b/>
      <w:bCs/>
      <w:color w:val="808080"/>
      <w:sz w:val="22"/>
      <w:szCs w:val="28"/>
    </w:rPr>
  </w:style>
  <w:style w:type="paragraph" w:styleId="Titre5">
    <w:name w:val="heading 5"/>
    <w:basedOn w:val="Standard1"/>
    <w:next w:val="Textbody"/>
    <w:pPr>
      <w:suppressLineNumbers/>
      <w:shd w:val="clear" w:color="auto" w:fill="CCCCCC"/>
      <w:spacing w:before="227" w:after="227"/>
      <w:outlineLvl w:val="4"/>
    </w:pPr>
    <w:rPr>
      <w:rFonts w:eastAsia="Times New Roman" w:cs="Times New (W1)"/>
      <w:b/>
      <w:bCs/>
      <w:iCs/>
      <w:color w:val="CC0000"/>
      <w:sz w:val="26"/>
      <w:szCs w:val="26"/>
    </w:rPr>
  </w:style>
  <w:style w:type="paragraph" w:styleId="Titre6">
    <w:name w:val="heading 6"/>
    <w:basedOn w:val="Standard1"/>
    <w:next w:val="Textbody"/>
    <w:pPr>
      <w:spacing w:before="240" w:after="0"/>
      <w:outlineLvl w:val="5"/>
    </w:pPr>
    <w:rPr>
      <w:rFonts w:ascii="Tahoma" w:eastAsia="Times New Roman" w:hAnsi="Tahoma" w:cs="Times New (W1)"/>
      <w:b/>
      <w:bCs/>
      <w:color w:val="808080"/>
      <w:szCs w:val="22"/>
    </w:rPr>
  </w:style>
  <w:style w:type="paragraph" w:styleId="Titre7">
    <w:name w:val="heading 7"/>
    <w:basedOn w:val="Standard1"/>
    <w:next w:val="Textbody"/>
    <w:pPr>
      <w:spacing w:before="240" w:after="0"/>
      <w:outlineLvl w:val="6"/>
    </w:pPr>
    <w:rPr>
      <w:rFonts w:ascii="Tahoma" w:eastAsia="Times New Roman" w:hAnsi="Tahoma" w:cs="Times New (W1)"/>
      <w:b/>
      <w:color w:val="808080"/>
      <w:szCs w:val="24"/>
    </w:rPr>
  </w:style>
  <w:style w:type="paragraph" w:styleId="Titre8">
    <w:name w:val="heading 8"/>
    <w:basedOn w:val="Standard1"/>
    <w:next w:val="Textbody"/>
    <w:pPr>
      <w:spacing w:before="240" w:after="0"/>
      <w:outlineLvl w:val="7"/>
    </w:pPr>
    <w:rPr>
      <w:rFonts w:ascii="Tahoma" w:eastAsia="Times New Roman" w:hAnsi="Tahoma" w:cs="Times New (W1)"/>
      <w:b/>
      <w:iCs/>
      <w:color w:val="808080"/>
      <w:szCs w:val="24"/>
    </w:rPr>
  </w:style>
  <w:style w:type="paragraph" w:styleId="Titre9">
    <w:name w:val="heading 9"/>
    <w:basedOn w:val="Standard1"/>
    <w:next w:val="Textbody"/>
    <w:pPr>
      <w:spacing w:before="240" w:after="0"/>
      <w:outlineLvl w:val="8"/>
    </w:pPr>
    <w:rPr>
      <w:rFonts w:eastAsia="Times New Roman" w:cs="Arial (W1)"/>
      <w:sz w:val="4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Outline">
    <w:name w:val="Outline"/>
    <w:basedOn w:val="Aucuneliste"/>
    <w:pPr>
      <w:numPr>
        <w:numId w:val="1"/>
      </w:numPr>
    </w:pPr>
  </w:style>
  <w:style w:type="paragraph" w:customStyle="1" w:styleId="Standard1">
    <w:name w:val="Standard1"/>
    <w:pPr>
      <w:suppressAutoHyphens/>
      <w:autoSpaceDN w:val="0"/>
      <w:spacing w:after="57"/>
      <w:textAlignment w:val="baseline"/>
    </w:pPr>
    <w:rPr>
      <w:rFonts w:ascii="Arial" w:eastAsia="Arial" w:hAnsi="Arial" w:cs="Arial"/>
      <w:kern w:val="3"/>
      <w:lang w:eastAsia="de-DE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1"/>
    <w:pPr>
      <w:pageBreakBefore/>
      <w:tabs>
        <w:tab w:val="left" w:pos="851"/>
      </w:tabs>
      <w:spacing w:before="120" w:after="240"/>
    </w:pPr>
    <w:rPr>
      <w:rFonts w:eastAsia="Times New Roman" w:cs="Times New (W1)"/>
      <w:b/>
      <w:bCs/>
      <w:color w:val="375B9B"/>
      <w:sz w:val="40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styleId="Titredenote">
    <w:name w:val="Note Heading"/>
    <w:basedOn w:val="Standard1"/>
    <w:rPr>
      <w:sz w:val="16"/>
    </w:rPr>
  </w:style>
  <w:style w:type="paragraph" w:styleId="Commentaire">
    <w:name w:val="annotation text"/>
    <w:basedOn w:val="Standard1"/>
  </w:style>
  <w:style w:type="paragraph" w:customStyle="1" w:styleId="Contents4">
    <w:name w:val="Contents 4"/>
    <w:basedOn w:val="Standard1"/>
    <w:pPr>
      <w:tabs>
        <w:tab w:val="left" w:pos="1984"/>
        <w:tab w:val="right" w:leader="dot" w:pos="8080"/>
      </w:tabs>
      <w:spacing w:before="20" w:after="0"/>
      <w:ind w:left="992" w:right="992" w:hanging="992"/>
    </w:pPr>
    <w:rPr>
      <w:rFonts w:eastAsia="Times New Roman" w:cs="Times New Roman"/>
      <w:szCs w:val="24"/>
    </w:rPr>
  </w:style>
  <w:style w:type="paragraph" w:customStyle="1" w:styleId="Contents3">
    <w:name w:val="Contents 3"/>
    <w:basedOn w:val="Standard1"/>
    <w:pPr>
      <w:tabs>
        <w:tab w:val="left" w:pos="1984"/>
        <w:tab w:val="right" w:leader="dot" w:pos="8080"/>
      </w:tabs>
      <w:spacing w:before="20" w:after="0"/>
      <w:ind w:left="992" w:right="992" w:hanging="992"/>
    </w:pPr>
    <w:rPr>
      <w:rFonts w:eastAsia="Times New Roman" w:cs="Times New Roman"/>
      <w:szCs w:val="22"/>
    </w:rPr>
  </w:style>
  <w:style w:type="paragraph" w:customStyle="1" w:styleId="Contents2">
    <w:name w:val="Contents 2"/>
    <w:basedOn w:val="Standard1"/>
    <w:pPr>
      <w:tabs>
        <w:tab w:val="left" w:pos="1984"/>
        <w:tab w:val="right" w:leader="dot" w:pos="8080"/>
      </w:tabs>
      <w:spacing w:before="20" w:after="0"/>
      <w:ind w:left="992" w:right="992" w:hanging="992"/>
    </w:pPr>
    <w:rPr>
      <w:rFonts w:eastAsia="Times New Roman" w:cs="Times New Roman"/>
      <w:bCs/>
      <w:szCs w:val="24"/>
    </w:rPr>
  </w:style>
  <w:style w:type="paragraph" w:customStyle="1" w:styleId="Contents1">
    <w:name w:val="Contents 1"/>
    <w:basedOn w:val="Standard1"/>
    <w:pPr>
      <w:tabs>
        <w:tab w:val="left" w:pos="1984"/>
        <w:tab w:val="right" w:leader="dot" w:pos="8069"/>
      </w:tabs>
      <w:spacing w:before="120" w:after="0"/>
      <w:ind w:left="992" w:right="992" w:hanging="992"/>
    </w:pPr>
    <w:rPr>
      <w:rFonts w:eastAsia="Times New Roman" w:cs="Times New (W1)"/>
      <w:b/>
      <w:bCs/>
      <w:szCs w:val="28"/>
    </w:rPr>
  </w:style>
  <w:style w:type="paragraph" w:customStyle="1" w:styleId="FusszeileS1l1">
    <w:name w:val="Fusszeile_S1_l1"/>
    <w:basedOn w:val="Standard1"/>
    <w:pPr>
      <w:spacing w:after="0"/>
    </w:pPr>
    <w:rPr>
      <w:rFonts w:ascii="Tahoma" w:hAnsi="Tahoma" w:cs="Tahoma"/>
      <w:b/>
      <w:bCs/>
      <w:sz w:val="16"/>
      <w:szCs w:val="16"/>
    </w:rPr>
  </w:style>
  <w:style w:type="paragraph" w:styleId="En-tte">
    <w:name w:val="header"/>
    <w:basedOn w:val="Standard1"/>
    <w:pPr>
      <w:suppressLineNumbers/>
      <w:tabs>
        <w:tab w:val="center" w:pos="4819"/>
        <w:tab w:val="right" w:pos="9638"/>
      </w:tabs>
      <w:spacing w:after="0"/>
      <w:jc w:val="right"/>
    </w:pPr>
    <w:rPr>
      <w:b/>
      <w:color w:val="006699"/>
      <w:sz w:val="40"/>
    </w:rPr>
  </w:style>
  <w:style w:type="paragraph" w:styleId="Tabledesillustrations">
    <w:name w:val="table of figures"/>
    <w:basedOn w:val="Standard1"/>
  </w:style>
  <w:style w:type="paragraph" w:styleId="Textebrut">
    <w:name w:val="Plain Text"/>
    <w:basedOn w:val="Standard1"/>
    <w:rPr>
      <w:rFonts w:cs="Courier New"/>
    </w:rPr>
  </w:style>
  <w:style w:type="paragraph" w:styleId="NormalWeb">
    <w:name w:val="Normal (Web)"/>
    <w:basedOn w:val="Standard1"/>
    <w:rPr>
      <w:rFonts w:cs="Times New Roman"/>
      <w:szCs w:val="24"/>
    </w:rPr>
  </w:style>
  <w:style w:type="paragraph" w:styleId="Adressedestinataire">
    <w:name w:val="envelope address"/>
    <w:basedOn w:val="Standard1"/>
    <w:pPr>
      <w:ind w:left="1"/>
    </w:pPr>
    <w:rPr>
      <w:szCs w:val="24"/>
    </w:rPr>
  </w:style>
  <w:style w:type="paragraph" w:customStyle="1" w:styleId="KopfzeileS1">
    <w:name w:val="Kopfzeile_S1"/>
    <w:basedOn w:val="En-tte"/>
    <w:pPr>
      <w:ind w:left="-1218"/>
    </w:pPr>
  </w:style>
  <w:style w:type="paragraph" w:customStyle="1" w:styleId="Literaturverzeichnis1">
    <w:name w:val="Literaturverzeichnis1"/>
    <w:basedOn w:val="Standard1"/>
    <w:pPr>
      <w:ind w:left="851" w:hanging="851"/>
    </w:pPr>
  </w:style>
  <w:style w:type="paragraph" w:customStyle="1" w:styleId="Contents5">
    <w:name w:val="Contents 5"/>
    <w:basedOn w:val="Standard1"/>
    <w:pPr>
      <w:tabs>
        <w:tab w:val="right" w:leader="dot" w:pos="9166"/>
      </w:tabs>
      <w:ind w:left="660"/>
    </w:pPr>
    <w:rPr>
      <w:rFonts w:eastAsia="Times New Roman" w:cs="Times New Roman"/>
      <w:szCs w:val="24"/>
    </w:rPr>
  </w:style>
  <w:style w:type="paragraph" w:customStyle="1" w:styleId="Contents6">
    <w:name w:val="Contents 6"/>
    <w:basedOn w:val="Standard1"/>
    <w:pPr>
      <w:tabs>
        <w:tab w:val="right" w:leader="dot" w:pos="9103"/>
      </w:tabs>
      <w:ind w:left="880"/>
    </w:pPr>
    <w:rPr>
      <w:rFonts w:eastAsia="Times New Roman" w:cs="Times New Roman"/>
      <w:szCs w:val="24"/>
    </w:rPr>
  </w:style>
  <w:style w:type="paragraph" w:customStyle="1" w:styleId="Contents7">
    <w:name w:val="Contents 7"/>
    <w:basedOn w:val="Standard1"/>
    <w:pPr>
      <w:tabs>
        <w:tab w:val="right" w:leader="dot" w:pos="9040"/>
      </w:tabs>
      <w:ind w:left="1100"/>
    </w:pPr>
    <w:rPr>
      <w:rFonts w:eastAsia="Times New Roman" w:cs="Times New Roman"/>
      <w:szCs w:val="24"/>
    </w:rPr>
  </w:style>
  <w:style w:type="paragraph" w:customStyle="1" w:styleId="Contents8">
    <w:name w:val="Contents 8"/>
    <w:basedOn w:val="Standard1"/>
    <w:pPr>
      <w:tabs>
        <w:tab w:val="right" w:leader="dot" w:pos="8977"/>
      </w:tabs>
      <w:ind w:left="1320"/>
    </w:pPr>
    <w:rPr>
      <w:rFonts w:eastAsia="Times New Roman" w:cs="Times New Roman"/>
      <w:szCs w:val="24"/>
    </w:rPr>
  </w:style>
  <w:style w:type="paragraph" w:customStyle="1" w:styleId="Contents9">
    <w:name w:val="Contents 9"/>
    <w:basedOn w:val="Standard1"/>
    <w:pPr>
      <w:tabs>
        <w:tab w:val="right" w:leader="dot" w:pos="8914"/>
      </w:tabs>
      <w:ind w:left="1540"/>
    </w:pPr>
    <w:rPr>
      <w:rFonts w:eastAsia="Times New Roman" w:cs="Times New Roman"/>
      <w:szCs w:val="24"/>
    </w:rPr>
  </w:style>
  <w:style w:type="paragraph" w:styleId="Pieddepage">
    <w:name w:val="footer"/>
    <w:basedOn w:val="Standard1"/>
    <w:pPr>
      <w:suppressLineNumbers/>
      <w:tabs>
        <w:tab w:val="right" w:pos="7088"/>
      </w:tabs>
      <w:spacing w:after="0"/>
    </w:pPr>
    <w:rPr>
      <w:rFonts w:ascii="Tahoma" w:hAnsi="Tahoma"/>
      <w:color w:val="4D4D4D"/>
      <w:sz w:val="16"/>
    </w:rPr>
  </w:style>
  <w:style w:type="paragraph" w:styleId="Objetducommentaire">
    <w:name w:val="annotation subject"/>
    <w:basedOn w:val="Commentaire"/>
    <w:rPr>
      <w:b/>
      <w:bCs/>
    </w:rPr>
  </w:style>
  <w:style w:type="paragraph" w:customStyle="1" w:styleId="FusszeileS1l2">
    <w:name w:val="Fusszeile_S1_l2"/>
    <w:basedOn w:val="Standard1"/>
    <w:pPr>
      <w:spacing w:after="0"/>
    </w:pPr>
    <w:rPr>
      <w:rFonts w:ascii="Tahoma" w:hAnsi="Tahoma" w:cs="Tahoma"/>
      <w:sz w:val="16"/>
      <w:szCs w:val="16"/>
      <w:lang w:val="nb-NO"/>
    </w:rPr>
  </w:style>
  <w:style w:type="paragraph" w:customStyle="1" w:styleId="BeschriftungText">
    <w:name w:val="BeschriftungText"/>
    <w:basedOn w:val="Standard1"/>
    <w:rPr>
      <w:rFonts w:ascii="Tahoma" w:hAnsi="Tahoma" w:cs="Arial (W1)"/>
      <w:color w:val="4D4D4D"/>
      <w:sz w:val="16"/>
    </w:rPr>
  </w:style>
  <w:style w:type="paragraph" w:customStyle="1" w:styleId="Projekttitel">
    <w:name w:val="Projekttitel"/>
    <w:basedOn w:val="Standard1"/>
    <w:pPr>
      <w:spacing w:after="0"/>
    </w:pPr>
    <w:rPr>
      <w:rFonts w:ascii="Tahoma" w:hAnsi="Tahoma" w:cs="Tahoma"/>
      <w:b/>
      <w:color w:val="808080"/>
      <w:sz w:val="44"/>
      <w:szCs w:val="44"/>
    </w:rPr>
  </w:style>
  <w:style w:type="paragraph" w:customStyle="1" w:styleId="Projektuntertitel">
    <w:name w:val="Projektuntertitel"/>
    <w:basedOn w:val="Standard1"/>
    <w:pPr>
      <w:spacing w:after="0"/>
    </w:pPr>
    <w:rPr>
      <w:rFonts w:ascii="Tahoma" w:hAnsi="Tahoma" w:cs="Tahoma"/>
      <w:color w:val="808080"/>
      <w:sz w:val="32"/>
      <w:szCs w:val="32"/>
    </w:rPr>
  </w:style>
  <w:style w:type="paragraph" w:styleId="Date">
    <w:name w:val="Date"/>
    <w:basedOn w:val="Standard1"/>
  </w:style>
  <w:style w:type="paragraph" w:customStyle="1" w:styleId="Projektdatum">
    <w:name w:val="Projektdatum"/>
    <w:basedOn w:val="Standard1"/>
    <w:pPr>
      <w:spacing w:after="0"/>
    </w:pPr>
    <w:rPr>
      <w:rFonts w:ascii="Tahoma" w:hAnsi="Tahoma" w:cs="Times New (W1)"/>
      <w:b/>
      <w:color w:val="808080"/>
    </w:rPr>
  </w:style>
  <w:style w:type="paragraph" w:customStyle="1" w:styleId="ImpressumText">
    <w:name w:val="Impressum_Text"/>
    <w:basedOn w:val="Standard1"/>
    <w:pPr>
      <w:spacing w:after="0"/>
    </w:pPr>
    <w:rPr>
      <w:rFonts w:ascii="Tahoma" w:hAnsi="Tahoma" w:cs="Times New (W1)"/>
      <w:b/>
      <w:bCs/>
      <w:color w:val="808080"/>
    </w:rPr>
  </w:style>
  <w:style w:type="paragraph" w:customStyle="1" w:styleId="ImpressumInhalt">
    <w:name w:val="ImpressumInhalt"/>
    <w:basedOn w:val="Standard1"/>
    <w:pPr>
      <w:pageBreakBefore/>
      <w:spacing w:before="840" w:after="360"/>
    </w:pPr>
    <w:rPr>
      <w:rFonts w:ascii="Tahoma" w:hAnsi="Tahoma" w:cs="Times New (W1)"/>
      <w:b/>
      <w:color w:val="808080"/>
      <w:sz w:val="36"/>
    </w:rPr>
  </w:style>
  <w:style w:type="paragraph" w:customStyle="1" w:styleId="RandOben">
    <w:name w:val="RandOben"/>
    <w:basedOn w:val="Standard1"/>
    <w:pPr>
      <w:spacing w:before="600" w:after="0"/>
    </w:pPr>
    <w:rPr>
      <w:rFonts w:ascii="Tahoma" w:hAnsi="Tahoma" w:cs="Times New (W1)"/>
    </w:rPr>
  </w:style>
  <w:style w:type="paragraph" w:customStyle="1" w:styleId="AufzhlungStufe2">
    <w:name w:val="Aufzählung_Stufe2"/>
    <w:basedOn w:val="Standard1"/>
    <w:pPr>
      <w:spacing w:after="0"/>
      <w:ind w:left="426" w:hanging="142"/>
    </w:pPr>
  </w:style>
  <w:style w:type="paragraph" w:customStyle="1" w:styleId="AufzhlungStufe1">
    <w:name w:val="Aufzählung_Stufe1"/>
    <w:basedOn w:val="Standard1"/>
    <w:pPr>
      <w:spacing w:after="0"/>
      <w:ind w:left="284" w:hanging="284"/>
    </w:pPr>
  </w:style>
  <w:style w:type="paragraph" w:customStyle="1" w:styleId="berschriftohneNummerierung">
    <w:name w:val="Überschrift ohne Nummerierung"/>
    <w:basedOn w:val="Standard1"/>
    <w:pPr>
      <w:spacing w:before="120" w:after="0"/>
    </w:pPr>
    <w:rPr>
      <w:rFonts w:ascii="Tahoma" w:hAnsi="Tahoma"/>
      <w:b/>
      <w:color w:val="808080"/>
    </w:rPr>
  </w:style>
  <w:style w:type="paragraph" w:customStyle="1" w:styleId="Nummerierung">
    <w:name w:val="Nummerierung"/>
    <w:basedOn w:val="Standard1"/>
    <w:pPr>
      <w:outlineLvl w:val="0"/>
    </w:pPr>
    <w:rPr>
      <w:lang w:val="en-GB"/>
    </w:rPr>
  </w:style>
  <w:style w:type="paragraph" w:customStyle="1" w:styleId="Kopfzeile1">
    <w:name w:val="Kopfzeile1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Arial" w:eastAsia="ヒラギノ角ゴ Pro W3" w:hAnsi="Arial"/>
      <w:color w:val="000000"/>
      <w:kern w:val="3"/>
      <w:lang w:val="de-DE" w:eastAsia="en-US"/>
    </w:rPr>
  </w:style>
  <w:style w:type="paragraph" w:customStyle="1" w:styleId="Fuzeile1">
    <w:name w:val="Fußzeile1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Arial" w:eastAsia="ヒラギノ角ゴ Pro W3" w:hAnsi="Arial"/>
      <w:color w:val="000000"/>
      <w:kern w:val="3"/>
      <w:lang w:val="de-DE" w:eastAsia="en-US"/>
    </w:rPr>
  </w:style>
  <w:style w:type="paragraph" w:styleId="Textedebulles">
    <w:name w:val="Balloon Text"/>
    <w:basedOn w:val="Standard1"/>
    <w:pPr>
      <w:spacing w:after="0"/>
    </w:pPr>
    <w:rPr>
      <w:rFonts w:ascii="Lucida Grande" w:hAnsi="Lucida Grande"/>
      <w:sz w:val="18"/>
      <w:szCs w:val="18"/>
    </w:rPr>
  </w:style>
  <w:style w:type="paragraph" w:styleId="Paragraphedeliste">
    <w:name w:val="List Paragraph"/>
    <w:basedOn w:val="Standard1"/>
    <w:pPr>
      <w:ind w:left="720"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Marquedecommentaire">
    <w:name w:val="annotation reference"/>
    <w:rPr>
      <w:sz w:val="16"/>
    </w:rPr>
  </w:style>
  <w:style w:type="character" w:styleId="Numrodepage">
    <w:name w:val="page number"/>
    <w:rPr>
      <w:rFonts w:ascii="Arial" w:hAnsi="Arial"/>
      <w:sz w:val="20"/>
    </w:rPr>
  </w:style>
  <w:style w:type="character" w:customStyle="1" w:styleId="Internetlink">
    <w:name w:val="Internet link"/>
    <w:rPr>
      <w:rFonts w:ascii="Arial" w:hAnsi="Arial"/>
      <w:color w:val="000080"/>
      <w:sz w:val="20"/>
      <w:u w:val="single"/>
      <w:lang w:val="de-CH"/>
    </w:rPr>
  </w:style>
  <w:style w:type="character" w:styleId="Lienhypertextesuivivisit">
    <w:name w:val="FollowedHyperlink"/>
    <w:rPr>
      <w:rFonts w:ascii="Arial" w:hAnsi="Arial"/>
      <w:color w:val="800080"/>
      <w:u w:val="single"/>
    </w:rPr>
  </w:style>
  <w:style w:type="character" w:styleId="Numrodeligne">
    <w:name w:val="line number"/>
    <w:rPr>
      <w:rFonts w:ascii="Arial" w:hAnsi="Arial"/>
      <w:sz w:val="20"/>
    </w:rPr>
  </w:style>
  <w:style w:type="character" w:styleId="Accentuation">
    <w:name w:val="Emphasis"/>
    <w:rPr>
      <w:rFonts w:ascii="Arial" w:hAnsi="Arial"/>
      <w:b w:val="0"/>
      <w:i w:val="0"/>
      <w:iCs/>
      <w:color w:val="C02F2E"/>
      <w:sz w:val="40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Seitenzahl1">
    <w:name w:val="Seitenzahl1"/>
    <w:rPr>
      <w:color w:val="000000"/>
    </w:rPr>
  </w:style>
  <w:style w:type="character" w:customStyle="1" w:styleId="SprechblasentextZchn">
    <w:name w:val="Sprechblasentext Zchn"/>
    <w:rPr>
      <w:rFonts w:ascii="Lucida Grande" w:eastAsia="Arial" w:hAnsi="Lucida Grande" w:cs="Arial"/>
      <w:sz w:val="18"/>
      <w:szCs w:val="18"/>
      <w:lang w:val="de-CH"/>
    </w:rPr>
  </w:style>
  <w:style w:type="character" w:customStyle="1" w:styleId="FuzeileZchn">
    <w:name w:val="Fußzeile Zchn"/>
    <w:rPr>
      <w:rFonts w:ascii="Tahoma" w:eastAsia="Arial" w:hAnsi="Tahoma" w:cs="Arial"/>
      <w:color w:val="4D4D4D"/>
      <w:sz w:val="16"/>
      <w:lang w:val="de-CH" w:eastAsia="de-DE"/>
    </w:rPr>
  </w:style>
  <w:style w:type="character" w:customStyle="1" w:styleId="berschrift1Zchn">
    <w:name w:val="Überschrift 1 Zchn"/>
    <w:rPr>
      <w:rFonts w:ascii="Tahoma" w:hAnsi="Tahoma" w:cs="Arial (W1)"/>
      <w:b/>
      <w:bCs/>
      <w:color w:val="808080"/>
      <w:kern w:val="3"/>
      <w:sz w:val="28"/>
      <w:szCs w:val="32"/>
      <w:lang w:val="de-CH" w:eastAsia="de-DE"/>
    </w:rPr>
  </w:style>
  <w:style w:type="character" w:styleId="Rfrenceintense">
    <w:name w:val="Intense Reference"/>
    <w:rPr>
      <w:b/>
      <w:bCs/>
      <w:smallCaps/>
      <w:color w:val="4F81BD"/>
      <w:spacing w:val="5"/>
    </w:rPr>
  </w:style>
  <w:style w:type="character" w:customStyle="1" w:styleId="BeschriftungZchn">
    <w:name w:val="Beschriftung Zchn"/>
    <w:rPr>
      <w:rFonts w:ascii="Arial" w:hAnsi="Arial" w:cs="Times New (W1)"/>
      <w:b/>
      <w:bCs/>
      <w:color w:val="375B9B"/>
      <w:sz w:val="40"/>
      <w:lang w:val="de-CH" w:eastAsia="de-DE"/>
    </w:rPr>
  </w:style>
  <w:style w:type="character" w:styleId="Titredulivre">
    <w:name w:val="Book Title"/>
    <w:rPr>
      <w:b/>
      <w:bCs/>
      <w:i/>
      <w:iCs/>
      <w:spacing w:val="5"/>
    </w:rPr>
  </w:style>
  <w:style w:type="character" w:styleId="Textedelespacerserv">
    <w:name w:val="Placeholder Text"/>
    <w:rPr>
      <w:color w:val="808080"/>
    </w:rPr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  <w:style w:type="numbering" w:customStyle="1" w:styleId="WWNum15">
    <w:name w:val="WWNum15"/>
    <w:basedOn w:val="Aucuneliste"/>
    <w:pPr>
      <w:numPr>
        <w:numId w:val="16"/>
      </w:numPr>
    </w:pPr>
  </w:style>
  <w:style w:type="numbering" w:customStyle="1" w:styleId="WWNum16">
    <w:name w:val="WWNum16"/>
    <w:basedOn w:val="Aucuneliste"/>
    <w:pPr>
      <w:numPr>
        <w:numId w:val="17"/>
      </w:numPr>
    </w:pPr>
  </w:style>
  <w:style w:type="numbering" w:customStyle="1" w:styleId="WWNum17">
    <w:name w:val="WWNum17"/>
    <w:basedOn w:val="Aucuneliste"/>
    <w:pPr>
      <w:numPr>
        <w:numId w:val="18"/>
      </w:numPr>
    </w:pPr>
  </w:style>
  <w:style w:type="numbering" w:customStyle="1" w:styleId="WWNum18">
    <w:name w:val="WWNum18"/>
    <w:basedOn w:val="Aucuneliste"/>
    <w:pPr>
      <w:numPr>
        <w:numId w:val="19"/>
      </w:numPr>
    </w:pPr>
  </w:style>
  <w:style w:type="numbering" w:customStyle="1" w:styleId="WWNum19">
    <w:name w:val="WWNum19"/>
    <w:basedOn w:val="Aucuneliste"/>
    <w:pPr>
      <w:numPr>
        <w:numId w:val="20"/>
      </w:numPr>
    </w:pPr>
  </w:style>
  <w:style w:type="numbering" w:customStyle="1" w:styleId="WWNum20">
    <w:name w:val="WWNum20"/>
    <w:basedOn w:val="Aucuneliste"/>
    <w:pPr>
      <w:numPr>
        <w:numId w:val="21"/>
      </w:numPr>
    </w:pPr>
  </w:style>
  <w:style w:type="numbering" w:customStyle="1" w:styleId="WWNum21">
    <w:name w:val="WWNum21"/>
    <w:basedOn w:val="Aucuneliste"/>
    <w:pPr>
      <w:numPr>
        <w:numId w:val="22"/>
      </w:numPr>
    </w:pPr>
  </w:style>
  <w:style w:type="numbering" w:customStyle="1" w:styleId="WWNum22">
    <w:name w:val="WWNum22"/>
    <w:basedOn w:val="Aucuneliste"/>
    <w:pPr>
      <w:numPr>
        <w:numId w:val="23"/>
      </w:numPr>
    </w:pPr>
  </w:style>
  <w:style w:type="numbering" w:customStyle="1" w:styleId="WWNum23">
    <w:name w:val="WWNum23"/>
    <w:basedOn w:val="Aucuneliste"/>
    <w:pPr>
      <w:numPr>
        <w:numId w:val="24"/>
      </w:numPr>
    </w:pPr>
  </w:style>
  <w:style w:type="table" w:styleId="Grilledutableau">
    <w:name w:val="Table Grid"/>
    <w:basedOn w:val="TableauNormal"/>
    <w:uiPriority w:val="39"/>
    <w:rsid w:val="00811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5D3193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5D31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5_MarketingKommunikation\5_Online%20Marketing\1_Webseite\Content\9_Download\FR\Ausbildung\Arbeitsbl&#228;tter\Planification_d-une_activite_en_eau_libr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7DF08F98DD64BB855F2CC4932E025" ma:contentTypeVersion="13" ma:contentTypeDescription="Ein neues Dokument erstellen." ma:contentTypeScope="" ma:versionID="1370c865e4737771d42d78f2c82fdc01">
  <xsd:schema xmlns:xsd="http://www.w3.org/2001/XMLSchema" xmlns:xs="http://www.w3.org/2001/XMLSchema" xmlns:p="http://schemas.microsoft.com/office/2006/metadata/properties" xmlns:ns2="d3278d11-0c7d-46d8-bbab-a6bc47f0c4bb" xmlns:ns3="edb78d9c-f77d-4f7a-9ac6-2e93e04d2607" targetNamespace="http://schemas.microsoft.com/office/2006/metadata/properties" ma:root="true" ma:fieldsID="41304eb304f9785ab745f745f6eea8c6" ns2:_="" ns3:_="">
    <xsd:import namespace="d3278d11-0c7d-46d8-bbab-a6bc47f0c4bb"/>
    <xsd:import namespace="edb78d9c-f77d-4f7a-9ac6-2e93e04d26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78d11-0c7d-46d8-bbab-a6bc47f0c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78d9c-f77d-4f7a-9ac6-2e93e04d26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49847-9D99-4EA2-B4D9-6807FD95D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159769-5B1A-44A1-B720-3DC770963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5825E-0100-49E2-BCE8-5741129F2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78d11-0c7d-46d8-bbab-a6bc47f0c4bb"/>
    <ds:schemaRef ds:uri="edb78d9c-f77d-4f7a-9ac6-2e93e04d2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S:\05_MarketingKommunikation\5_Online Marketing\1_Webseite\Content\9_Download\FR\Ausbildung\Arbeitsblätter\Planification_d-une_activite_en_eau_libre.dot</Template>
  <TotalTime>76</TotalTime>
  <Pages>7</Pages>
  <Words>304</Words>
  <Characters>1678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Planification d'une activité en eau libre</vt:lpstr>
      <vt:lpstr>Planification d'une activité en eau libre</vt:lpstr>
      <vt:lpstr>Planification d'une activité en eau libre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Planification d'une activité en eau libre</dc:title>
  <dc:subject/>
  <dc:creator>Stefanie Huber</dc:creator>
  <cp:keywords/>
  <dc:description>Vorlage 191503 kreiert für die SLRG / M.Audeoud</dc:description>
  <cp:lastModifiedBy>Yannick Actis</cp:lastModifiedBy>
  <cp:revision>19</cp:revision>
  <cp:lastPrinted>2019-03-15T10:45:00Z</cp:lastPrinted>
  <dcterms:created xsi:type="dcterms:W3CDTF">2022-05-20T07:10:00Z</dcterms:created>
  <dcterms:modified xsi:type="dcterms:W3CDTF">2023-03-16T19:11:00Z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0x010100B5A7DF08F98DD64BB855F2CC4932E025</vt:lpwstr>
  </property>
  <property fmtid="{D5CDD505-2E9C-101B-9397-08002B2CF9AE}" pid="3" name="Order">
    <vt:r8>6111000</vt:r8>
  </property>
</Properties>
</file>